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9" w:rsidRDefault="009D25D9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A0038D">
        <w:rPr>
          <w:sz w:val="28"/>
          <w:szCs w:val="28"/>
        </w:rPr>
        <w:t xml:space="preserve"> </w:t>
      </w:r>
    </w:p>
    <w:p w:rsidR="009D25D9" w:rsidRDefault="009D25D9" w:rsidP="007107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1.5pt;margin-top:0;width:45pt;height:63pt;z-index:251658240;visibility:visible">
            <v:imagedata r:id="rId5" o:title=""/>
            <w10:wrap type="square" side="right"/>
          </v:shape>
        </w:pict>
      </w:r>
    </w:p>
    <w:p w:rsidR="009D25D9" w:rsidRDefault="009D25D9" w:rsidP="0071075E">
      <w:pPr>
        <w:jc w:val="center"/>
      </w:pPr>
    </w:p>
    <w:p w:rsidR="009D25D9" w:rsidRDefault="009D25D9" w:rsidP="00710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25D9" w:rsidRDefault="009D25D9" w:rsidP="0071075E">
      <w:pPr>
        <w:jc w:val="center"/>
      </w:pPr>
    </w:p>
    <w:p w:rsidR="009D25D9" w:rsidRDefault="009D25D9" w:rsidP="0071075E">
      <w:pPr>
        <w:jc w:val="center"/>
      </w:pPr>
    </w:p>
    <w:p w:rsidR="009D25D9" w:rsidRDefault="009D25D9" w:rsidP="007107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Шегарского района</w:t>
      </w:r>
    </w:p>
    <w:p w:rsidR="009D25D9" w:rsidRDefault="009D25D9" w:rsidP="007107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Томской области</w:t>
      </w:r>
    </w:p>
    <w:p w:rsidR="009D25D9" w:rsidRDefault="009D25D9" w:rsidP="007107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D25D9" w:rsidRDefault="009D25D9" w:rsidP="0071075E"/>
    <w:p w:rsidR="009D25D9" w:rsidRDefault="009D25D9" w:rsidP="0071075E">
      <w:pPr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. Мельниково</w:t>
      </w:r>
    </w:p>
    <w:p w:rsidR="009D25D9" w:rsidRDefault="009D25D9" w:rsidP="0071075E">
      <w:pPr>
        <w:rPr>
          <w:sz w:val="28"/>
          <w:szCs w:val="28"/>
        </w:rPr>
      </w:pPr>
      <w:r>
        <w:rPr>
          <w:sz w:val="28"/>
          <w:szCs w:val="28"/>
        </w:rPr>
        <w:t xml:space="preserve">  __________  2019 г.                                                                           №   </w:t>
      </w:r>
    </w:p>
    <w:p w:rsidR="009D25D9" w:rsidRDefault="009D25D9" w:rsidP="0071075E">
      <w:pPr>
        <w:rPr>
          <w:sz w:val="28"/>
          <w:szCs w:val="28"/>
        </w:rPr>
      </w:pPr>
    </w:p>
    <w:p w:rsidR="009D25D9" w:rsidRDefault="009D25D9" w:rsidP="0071075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Контрольно-счетном органе муниципального  образования «Шегарский район», утвержденное решением Думы Шегарского района от 18.10.2011 № 79</w:t>
      </w:r>
    </w:p>
    <w:p w:rsidR="009D25D9" w:rsidRDefault="009D25D9" w:rsidP="0071075E">
      <w:pPr>
        <w:rPr>
          <w:sz w:val="28"/>
          <w:szCs w:val="28"/>
        </w:rPr>
      </w:pPr>
    </w:p>
    <w:p w:rsidR="009D25D9" w:rsidRDefault="009D25D9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9D25D9" w:rsidRDefault="009D25D9" w:rsidP="00FD08C2">
      <w:pPr>
        <w:shd w:val="clear" w:color="auto" w:fill="FFFFFF"/>
        <w:ind w:left="6" w:right="19" w:firstLine="70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Руководствуюсь статьей 30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Устава муниципального образования Шегарский район»,</w:t>
      </w:r>
    </w:p>
    <w:p w:rsidR="009D25D9" w:rsidRDefault="009D25D9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9D25D9" w:rsidRDefault="009D25D9" w:rsidP="0071075E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:rsidR="009D25D9" w:rsidRDefault="009D25D9" w:rsidP="0071075E">
      <w:pPr>
        <w:jc w:val="center"/>
        <w:rPr>
          <w:sz w:val="28"/>
          <w:szCs w:val="28"/>
        </w:rPr>
      </w:pPr>
    </w:p>
    <w:p w:rsidR="009D25D9" w:rsidRDefault="009D25D9" w:rsidP="0071075E">
      <w:p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1.  Внести изменения </w:t>
      </w:r>
      <w:r>
        <w:rPr>
          <w:sz w:val="28"/>
          <w:szCs w:val="28"/>
        </w:rPr>
        <w:t xml:space="preserve"> в Положение о Контрольно-счетном органе муниципального  образования «Шегарский район», утвержденное решением Думы Шегарского района от 18.10.2011 № 79 (далее - «Положение»):</w:t>
      </w:r>
    </w:p>
    <w:p w:rsidR="009D25D9" w:rsidRDefault="009D25D9" w:rsidP="00710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1.1.Пункт 6.1 изложи</w:t>
      </w:r>
      <w:bookmarkStart w:id="0" w:name="_GoBack"/>
      <w:bookmarkEnd w:id="0"/>
      <w:r>
        <w:rPr>
          <w:sz w:val="28"/>
          <w:szCs w:val="28"/>
        </w:rPr>
        <w:t xml:space="preserve">ть в следующей редакции:  </w:t>
      </w:r>
    </w:p>
    <w:p w:rsidR="009D25D9" w:rsidRDefault="009D25D9" w:rsidP="00710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«6.1. На должность председателя Контрольно-счётного органа назначаются граждане Российской Федерации, имеющие высшее образование, опыт работы не менее двух лет в области государственного, муниципального управления, государственного, муниципального контроля (аудита), экономики, финансов, юриспруденции.  </w:t>
      </w:r>
    </w:p>
    <w:p w:rsidR="009D25D9" w:rsidRDefault="009D25D9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в районной газете «Шегарский вестник» и разместить в сети Интернет на официальном сайте Шегарского района. </w:t>
      </w:r>
    </w:p>
    <w:p w:rsidR="009D25D9" w:rsidRDefault="009D25D9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момента его официального опубликования.</w:t>
      </w:r>
    </w:p>
    <w:p w:rsidR="009D25D9" w:rsidRDefault="009D25D9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исполнением настоящего решения возложить на бюджетно – контрольный комитет Думы Шегарского района.</w:t>
      </w:r>
    </w:p>
    <w:p w:rsidR="009D25D9" w:rsidRDefault="009D25D9" w:rsidP="0071075E">
      <w:pPr>
        <w:ind w:firstLine="708"/>
        <w:jc w:val="both"/>
        <w:rPr>
          <w:sz w:val="28"/>
          <w:szCs w:val="28"/>
        </w:rPr>
      </w:pPr>
    </w:p>
    <w:p w:rsidR="009D25D9" w:rsidRDefault="009D25D9" w:rsidP="00710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9D25D9" w:rsidRDefault="009D25D9" w:rsidP="0071075E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Председатель Думы Шегарского района                                Л.И. Нистерюк</w:t>
      </w:r>
    </w:p>
    <w:p w:rsidR="009D25D9" w:rsidRDefault="009D25D9" w:rsidP="0071075E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9D25D9" w:rsidRPr="00A0038D" w:rsidRDefault="009D25D9" w:rsidP="0071075E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Глава Шегарского района                                                        В.Ф. Маргерт</w:t>
      </w:r>
    </w:p>
    <w:sectPr w:rsidR="009D25D9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2B6A79"/>
    <w:rsid w:val="002F099E"/>
    <w:rsid w:val="00301D45"/>
    <w:rsid w:val="00331BB1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339A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E7DD6"/>
    <w:rsid w:val="0071075E"/>
    <w:rsid w:val="007306BF"/>
    <w:rsid w:val="00730E7E"/>
    <w:rsid w:val="007354A3"/>
    <w:rsid w:val="0074314A"/>
    <w:rsid w:val="007512A9"/>
    <w:rsid w:val="0077167A"/>
    <w:rsid w:val="00781F95"/>
    <w:rsid w:val="007D1D64"/>
    <w:rsid w:val="007F0F0F"/>
    <w:rsid w:val="0084100F"/>
    <w:rsid w:val="0086261F"/>
    <w:rsid w:val="00963401"/>
    <w:rsid w:val="009726FA"/>
    <w:rsid w:val="00986018"/>
    <w:rsid w:val="00990480"/>
    <w:rsid w:val="009A56E7"/>
    <w:rsid w:val="009C0B93"/>
    <w:rsid w:val="009D25D9"/>
    <w:rsid w:val="009E3B9A"/>
    <w:rsid w:val="009F0EB6"/>
    <w:rsid w:val="009F6339"/>
    <w:rsid w:val="00A0038D"/>
    <w:rsid w:val="00A12306"/>
    <w:rsid w:val="00AB4189"/>
    <w:rsid w:val="00AE6940"/>
    <w:rsid w:val="00AF5FD2"/>
    <w:rsid w:val="00B01871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B29CE"/>
    <w:rsid w:val="00DF3FAD"/>
    <w:rsid w:val="00E21A22"/>
    <w:rsid w:val="00E252BC"/>
    <w:rsid w:val="00E75ADF"/>
    <w:rsid w:val="00E9588C"/>
    <w:rsid w:val="00EC08E2"/>
    <w:rsid w:val="00F3555C"/>
    <w:rsid w:val="00F82B2F"/>
    <w:rsid w:val="00F90D94"/>
    <w:rsid w:val="00FC6DC4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A00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71075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uiPriority w:val="99"/>
    <w:rsid w:val="0071075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233</Words>
  <Characters>1334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Инга</cp:lastModifiedBy>
  <cp:revision>7</cp:revision>
  <cp:lastPrinted>2019-03-01T08:29:00Z</cp:lastPrinted>
  <dcterms:created xsi:type="dcterms:W3CDTF">2019-03-05T02:47:00Z</dcterms:created>
  <dcterms:modified xsi:type="dcterms:W3CDTF">2019-04-05T03:13:00Z</dcterms:modified>
</cp:coreProperties>
</file>