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90" w:rsidRDefault="00F21D90" w:rsidP="00216AA2">
      <w:pPr>
        <w:pStyle w:val="Caption"/>
        <w:tabs>
          <w:tab w:val="left" w:pos="180"/>
        </w:tabs>
        <w:rPr>
          <w:sz w:val="16"/>
          <w:szCs w:val="16"/>
        </w:rPr>
      </w:pPr>
    </w:p>
    <w:p w:rsidR="00F21D90" w:rsidRPr="00216AA2" w:rsidRDefault="00F21D90" w:rsidP="00216AA2">
      <w:pPr>
        <w:pStyle w:val="Caption"/>
        <w:tabs>
          <w:tab w:val="left" w:pos="180"/>
        </w:tabs>
        <w:rPr>
          <w:sz w:val="16"/>
          <w:szCs w:val="16"/>
        </w:rPr>
      </w:pPr>
      <w:r w:rsidRPr="0087151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Герб" style="width:40.5pt;height:54.75pt;visibility:visible">
            <v:imagedata r:id="rId5" o:title=""/>
          </v:shape>
        </w:pict>
      </w:r>
    </w:p>
    <w:p w:rsidR="00F21D90" w:rsidRPr="00216AA2" w:rsidRDefault="00F21D90" w:rsidP="00216AA2">
      <w:pPr>
        <w:pStyle w:val="11"/>
      </w:pPr>
      <w:r w:rsidRPr="00216AA2">
        <w:t>АДМИНИСТРАЦИЯ ШЕГАРСКОГО РАЙОНА</w:t>
      </w:r>
    </w:p>
    <w:p w:rsidR="00F21D90" w:rsidRPr="00216AA2" w:rsidRDefault="00F21D90" w:rsidP="00216AA2">
      <w:pPr>
        <w:pStyle w:val="11"/>
        <w:spacing w:after="360"/>
        <w:rPr>
          <w:b w:val="0"/>
          <w:bCs w:val="0"/>
          <w:sz w:val="26"/>
          <w:szCs w:val="26"/>
        </w:rPr>
      </w:pPr>
      <w:r w:rsidRPr="00216AA2">
        <w:rPr>
          <w:b w:val="0"/>
          <w:bCs w:val="0"/>
          <w:sz w:val="26"/>
          <w:szCs w:val="26"/>
        </w:rPr>
        <w:t>ТОМСКОЙ ОБЛАСТИ</w:t>
      </w:r>
    </w:p>
    <w:p w:rsidR="00F21D90" w:rsidRPr="00216AA2" w:rsidRDefault="00F21D90" w:rsidP="00216AA2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216AA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 О С Т А Н О В Л Е Н И Е</w:t>
      </w:r>
    </w:p>
    <w:p w:rsidR="00F21D90" w:rsidRPr="004141D3" w:rsidRDefault="00F21D90" w:rsidP="00216AA2">
      <w:pPr>
        <w:pStyle w:val="10"/>
        <w:widowControl w:val="0"/>
        <w:tabs>
          <w:tab w:val="left" w:pos="7938"/>
        </w:tabs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>_________</w:t>
      </w:r>
      <w:r w:rsidRPr="004141D3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>
        <w:rPr>
          <w:sz w:val="26"/>
          <w:szCs w:val="26"/>
        </w:rPr>
        <w:tab/>
        <w:t>№ ____</w:t>
      </w:r>
    </w:p>
    <w:p w:rsidR="00F21D90" w:rsidRPr="00216AA2" w:rsidRDefault="00F21D90" w:rsidP="00216AA2">
      <w:pPr>
        <w:pStyle w:val="10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216AA2">
        <w:rPr>
          <w:sz w:val="24"/>
          <w:szCs w:val="24"/>
        </w:rPr>
        <w:t>с. Мельниково</w:t>
      </w:r>
    </w:p>
    <w:tbl>
      <w:tblPr>
        <w:tblW w:w="9672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672"/>
      </w:tblGrid>
      <w:tr w:rsidR="00F21D90" w:rsidRPr="0099029B">
        <w:trPr>
          <w:trHeight w:val="470"/>
        </w:trPr>
        <w:tc>
          <w:tcPr>
            <w:tcW w:w="9672" w:type="dxa"/>
          </w:tcPr>
          <w:p w:rsidR="00F21D90" w:rsidRDefault="00F21D90" w:rsidP="000333F2">
            <w:pPr>
              <w:pStyle w:val="BodyText"/>
              <w:spacing w:after="0"/>
              <w:ind w:firstLine="0"/>
              <w:jc w:val="center"/>
            </w:pPr>
            <w:r>
              <w:t xml:space="preserve">О внесении изменений в постановление администрации Шегарского района </w:t>
            </w:r>
          </w:p>
          <w:p w:rsidR="00F21D90" w:rsidRPr="004141D3" w:rsidRDefault="00F21D90" w:rsidP="00D061F8">
            <w:pPr>
              <w:pStyle w:val="BodyText"/>
              <w:spacing w:after="0"/>
              <w:ind w:firstLine="0"/>
              <w:jc w:val="center"/>
            </w:pPr>
            <w:r>
              <w:t>от 29.09.2017 №792</w:t>
            </w:r>
          </w:p>
        </w:tc>
      </w:tr>
    </w:tbl>
    <w:p w:rsidR="00F21D90" w:rsidRDefault="00F21D90" w:rsidP="00D33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1D90" w:rsidRPr="004141D3" w:rsidRDefault="00F21D90" w:rsidP="00E977D6">
      <w:pPr>
        <w:pStyle w:val="BodyText"/>
        <w:spacing w:after="0"/>
        <w:ind w:firstLine="708"/>
        <w:jc w:val="both"/>
      </w:pPr>
      <w:r w:rsidRPr="00F943A0">
        <w:t xml:space="preserve">В соответствии с постановлением </w:t>
      </w:r>
      <w:r>
        <w:t>А</w:t>
      </w:r>
      <w:r w:rsidRPr="00F943A0">
        <w:t xml:space="preserve">дминистрации Шегарского района от 28.07.2014 №883 </w:t>
      </w:r>
      <w:r>
        <w:t>«</w:t>
      </w:r>
      <w:r w:rsidRPr="00F943A0">
        <w:t>Об  утверждении Порядка  принятия решений о разработке  муниципальных программ Муниципального образования «Шегарский район», их формирования и реализ</w:t>
      </w:r>
      <w:r>
        <w:t>ации», с целью уточнения бюджетных средств на реализацию в 2019 году мероприятий муниципальной программы «Развитие коммунальной инфраструктуры муниципального образования «Шегарский район» на 2018-2020 годы»,</w:t>
      </w:r>
    </w:p>
    <w:p w:rsidR="00F21D90" w:rsidRPr="00424E29" w:rsidRDefault="00F21D90" w:rsidP="00E977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1D90" w:rsidRPr="004141D3" w:rsidRDefault="00F21D90" w:rsidP="00D333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41D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21D90" w:rsidRPr="00361270" w:rsidRDefault="00F21D90" w:rsidP="00D061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1D90" w:rsidRPr="00361270" w:rsidRDefault="00F21D90" w:rsidP="00D061F8">
      <w:pPr>
        <w:pStyle w:val="BodyText"/>
        <w:spacing w:after="0"/>
        <w:ind w:firstLine="708"/>
        <w:jc w:val="both"/>
      </w:pPr>
      <w:r w:rsidRPr="00361270">
        <w:t xml:space="preserve">1. Внести изменения в Приложение, утвержденное постановлением Администрации Шегарского района от 29.09.2017 №792 «Об утверждении муниципальной программы «Развитие коммунальной инфраструктуры муниципального образования «Шегарский район» на 2018-2020 годы» изложив его в новой редакции согласно приложению к настоящему постановлению. </w:t>
      </w:r>
    </w:p>
    <w:p w:rsidR="00F21D90" w:rsidRPr="00361270" w:rsidRDefault="00F21D90" w:rsidP="00055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</w:rPr>
        <w:t xml:space="preserve">2. </w:t>
      </w:r>
      <w:r w:rsidRPr="00361270">
        <w:rPr>
          <w:rFonts w:ascii="Times New Roman" w:hAnsi="Times New Roman" w:cs="Times New Roman"/>
          <w:sz w:val="26"/>
          <w:szCs w:val="26"/>
        </w:rPr>
        <w:t>Настоящее постановление не позднее 20 дней со дня его подписания разместить 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6" w:history="1">
        <w:r w:rsidRPr="00361270">
          <w:rPr>
            <w:rStyle w:val="Hyperlink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361270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361270">
          <w:rPr>
            <w:rStyle w:val="Hyperlink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361270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361270">
          <w:rPr>
            <w:rStyle w:val="Hyperlink"/>
            <w:rFonts w:ascii="Times New Roman" w:hAnsi="Times New Roman" w:cs="Times New Roman"/>
            <w:color w:val="auto"/>
            <w:sz w:val="26"/>
            <w:szCs w:val="26"/>
            <w:lang w:val="en-US"/>
          </w:rPr>
          <w:t>shegadm</w:t>
        </w:r>
        <w:r w:rsidRPr="00361270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361270">
          <w:rPr>
            <w:rStyle w:val="Hyperlink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361270">
        <w:rPr>
          <w:rFonts w:ascii="Times New Roman" w:hAnsi="Times New Roman" w:cs="Times New Roman"/>
          <w:sz w:val="26"/>
          <w:szCs w:val="26"/>
        </w:rPr>
        <w:t>).</w:t>
      </w:r>
    </w:p>
    <w:p w:rsidR="00F21D90" w:rsidRPr="00361270" w:rsidRDefault="00F21D90" w:rsidP="00286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</w:rPr>
        <w:t xml:space="preserve">3. </w:t>
      </w:r>
      <w:r w:rsidRPr="0036127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официального опубликования и распространяется на правоотношения, возникшие с 01.01.2019 года.</w:t>
      </w:r>
    </w:p>
    <w:p w:rsidR="00F21D90" w:rsidRPr="00424E29" w:rsidRDefault="00F21D90" w:rsidP="0028630F">
      <w:pPr>
        <w:pStyle w:val="BodyText"/>
        <w:spacing w:after="0"/>
        <w:ind w:firstLine="708"/>
        <w:jc w:val="both"/>
        <w:rPr>
          <w:b/>
          <w:bCs/>
        </w:rPr>
      </w:pPr>
      <w:r w:rsidRPr="00361270">
        <w:t>4. Контроль за исполнением постановления возложить на заместителя Главы Шегарского района по вопросам жизнеобеспечения</w:t>
      </w:r>
      <w:r w:rsidRPr="00D061F8">
        <w:t xml:space="preserve"> и безопасности Викулова</w:t>
      </w:r>
      <w:r w:rsidRPr="00424E29">
        <w:t xml:space="preserve"> М.В.</w:t>
      </w:r>
    </w:p>
    <w:p w:rsidR="00F21D90" w:rsidRDefault="00F21D90" w:rsidP="00216AA2">
      <w:pPr>
        <w:rPr>
          <w:rFonts w:ascii="Times New Roman" w:hAnsi="Times New Roman" w:cs="Times New Roman"/>
          <w:sz w:val="24"/>
          <w:szCs w:val="24"/>
        </w:rPr>
      </w:pPr>
    </w:p>
    <w:p w:rsidR="00F21D90" w:rsidRPr="00216AA2" w:rsidRDefault="00F21D90" w:rsidP="00216AA2">
      <w:pPr>
        <w:rPr>
          <w:rFonts w:ascii="Times New Roman" w:hAnsi="Times New Roman" w:cs="Times New Roman"/>
          <w:sz w:val="24"/>
          <w:szCs w:val="24"/>
        </w:rPr>
      </w:pPr>
    </w:p>
    <w:p w:rsidR="00F21D90" w:rsidRDefault="00F21D90" w:rsidP="008E73C1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Временно исполняющий обязанности</w:t>
      </w:r>
    </w:p>
    <w:p w:rsidR="00F21D90" w:rsidRPr="00216AA2" w:rsidRDefault="00F21D90" w:rsidP="008E73C1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Главы Администрации Шегарского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Е.Б. Богданов</w:t>
      </w:r>
    </w:p>
    <w:p w:rsidR="00F21D90" w:rsidRPr="00216AA2" w:rsidRDefault="00F21D90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21D90" w:rsidRDefault="00F21D90" w:rsidP="004141D3">
      <w:pPr>
        <w:rPr>
          <w:rFonts w:ascii="Times New Roman" w:hAnsi="Times New Roman" w:cs="Times New Roman"/>
          <w:sz w:val="18"/>
          <w:szCs w:val="18"/>
        </w:rPr>
      </w:pPr>
    </w:p>
    <w:p w:rsidR="00F21D90" w:rsidRDefault="00F21D90" w:rsidP="004141D3">
      <w:pPr>
        <w:rPr>
          <w:rFonts w:ascii="Times New Roman" w:hAnsi="Times New Roman" w:cs="Times New Roman"/>
          <w:sz w:val="18"/>
          <w:szCs w:val="18"/>
        </w:rPr>
      </w:pPr>
    </w:p>
    <w:p w:rsidR="00F21D90" w:rsidRPr="00216AA2" w:rsidRDefault="00F21D90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6AA2">
        <w:rPr>
          <w:rFonts w:ascii="Times New Roman" w:hAnsi="Times New Roman" w:cs="Times New Roman"/>
          <w:sz w:val="18"/>
          <w:szCs w:val="18"/>
        </w:rPr>
        <w:t>Исп. Т.В. Зверева</w:t>
      </w:r>
    </w:p>
    <w:p w:rsidR="00F21D90" w:rsidRDefault="00F21D90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6AA2">
        <w:rPr>
          <w:rFonts w:ascii="Times New Roman" w:hAnsi="Times New Roman" w:cs="Times New Roman"/>
          <w:sz w:val="18"/>
          <w:szCs w:val="18"/>
        </w:rPr>
        <w:t>2-14-51</w:t>
      </w:r>
    </w:p>
    <w:p w:rsidR="00F21D90" w:rsidRDefault="00F21D90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21D90" w:rsidRDefault="00F21D90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21D90" w:rsidRDefault="00F21D90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21D90" w:rsidRDefault="00F21D90" w:rsidP="00D33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D33350">
        <w:rPr>
          <w:rFonts w:ascii="Times New Roman" w:hAnsi="Times New Roman" w:cs="Times New Roman"/>
          <w:sz w:val="20"/>
          <w:szCs w:val="20"/>
        </w:rPr>
        <w:t>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1D90" w:rsidRDefault="00F21D90" w:rsidP="00D33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Шегарского района </w:t>
      </w:r>
    </w:p>
    <w:p w:rsidR="00F21D90" w:rsidRDefault="00F21D90" w:rsidP="00D33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08.05.2019 № 388</w:t>
      </w:r>
    </w:p>
    <w:p w:rsidR="00F21D90" w:rsidRPr="00D33350" w:rsidRDefault="00F21D90" w:rsidP="00D33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1D90" w:rsidRPr="00D33350" w:rsidRDefault="00F21D90" w:rsidP="004141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350">
        <w:rPr>
          <w:rFonts w:ascii="Times New Roman" w:hAnsi="Times New Roman" w:cs="Times New Roman"/>
          <w:sz w:val="20"/>
          <w:szCs w:val="20"/>
        </w:rPr>
        <w:t>Утверждаю:</w:t>
      </w:r>
    </w:p>
    <w:p w:rsidR="00F21D90" w:rsidRDefault="00F21D90" w:rsidP="004141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Временно исполняющий обязанности</w:t>
      </w:r>
    </w:p>
    <w:p w:rsidR="00F21D90" w:rsidRPr="00D33350" w:rsidRDefault="00F21D90" w:rsidP="004141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Главы Администрации Шегарского района</w:t>
      </w:r>
    </w:p>
    <w:p w:rsidR="00F21D90" w:rsidRPr="00D33350" w:rsidRDefault="00F21D90" w:rsidP="004141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350">
        <w:rPr>
          <w:rFonts w:ascii="Times New Roman" w:hAnsi="Times New Roman" w:cs="Times New Roman"/>
          <w:sz w:val="20"/>
          <w:szCs w:val="20"/>
        </w:rPr>
        <w:t xml:space="preserve">_________________ </w:t>
      </w:r>
      <w:r>
        <w:rPr>
          <w:rFonts w:ascii="Times New Roman" w:hAnsi="Times New Roman" w:cs="Times New Roman"/>
          <w:sz w:val="20"/>
          <w:szCs w:val="20"/>
        </w:rPr>
        <w:t>Е.Б. Богданов</w:t>
      </w:r>
    </w:p>
    <w:p w:rsidR="00F21D90" w:rsidRDefault="00F21D90" w:rsidP="001F24CB">
      <w:pPr>
        <w:pStyle w:val="NormalWeb"/>
        <w:jc w:val="center"/>
      </w:pPr>
      <w:r w:rsidRPr="00D37030">
        <w:t>ПАСПОРТ МУНИЦИПАЛЬНОЙ ПРОГРАММЫ</w:t>
      </w:r>
    </w:p>
    <w:tbl>
      <w:tblPr>
        <w:tblW w:w="10144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340"/>
        <w:gridCol w:w="1559"/>
        <w:gridCol w:w="1843"/>
        <w:gridCol w:w="1559"/>
        <w:gridCol w:w="1843"/>
      </w:tblGrid>
      <w:tr w:rsidR="00F21D90" w:rsidRPr="0099029B">
        <w:trPr>
          <w:trHeight w:val="401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7A0485" w:rsidRDefault="00F21D90" w:rsidP="00D33350">
            <w:pPr>
              <w:pStyle w:val="conspluscell"/>
              <w:tabs>
                <w:tab w:val="left" w:pos="1306"/>
              </w:tabs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Наименование муниципальной программы                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7A0485" w:rsidRDefault="00F21D90" w:rsidP="002F1228">
            <w:pPr>
              <w:pStyle w:val="conspluscell"/>
              <w:rPr>
                <w:sz w:val="23"/>
                <w:szCs w:val="23"/>
              </w:rPr>
            </w:pPr>
            <w:r>
              <w:t>Развитие коммунальной инфраструктуры муниципального образования «Шегарский район» на 2018-2020 годы</w:t>
            </w:r>
          </w:p>
        </w:tc>
      </w:tr>
      <w:tr w:rsidR="00F21D90" w:rsidRPr="0099029B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7A0485" w:rsidRDefault="00F21D90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Координатор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7A0485" w:rsidRDefault="00F21D90" w:rsidP="001F24CB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Заместитель Главы Шегарского района по вопросам жизнеобеспечения и безопасности</w:t>
            </w:r>
          </w:p>
        </w:tc>
      </w:tr>
      <w:tr w:rsidR="00F21D90" w:rsidRPr="0099029B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7A0485" w:rsidRDefault="00F21D90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Ответственный исполнитель муниципальной программы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7A0485" w:rsidRDefault="00F21D90" w:rsidP="00775C11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Главный специалист по ЖКХ и экологии отдела строительства и архитектуры Администрации Шегарского района</w:t>
            </w:r>
          </w:p>
        </w:tc>
      </w:tr>
      <w:tr w:rsidR="00F21D90" w:rsidRPr="0099029B">
        <w:trPr>
          <w:trHeight w:val="5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7A0485" w:rsidRDefault="00F21D90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Участники мероприятий муниципальной программы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Default="00F21D90" w:rsidP="00D449A1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Шегарского района</w:t>
            </w:r>
          </w:p>
          <w:p w:rsidR="00F21D90" w:rsidRPr="007A0485" w:rsidRDefault="00F21D90" w:rsidP="00D449A1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Администрации сельских поселений</w:t>
            </w:r>
          </w:p>
        </w:tc>
      </w:tr>
      <w:tr w:rsidR="00F21D90" w:rsidRPr="0099029B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7A0485" w:rsidRDefault="00F21D90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Цели муниципальной    </w:t>
            </w:r>
            <w:r w:rsidRPr="007A0485">
              <w:rPr>
                <w:sz w:val="23"/>
                <w:szCs w:val="23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7A0485" w:rsidRDefault="00F21D90" w:rsidP="007A0485">
            <w:pPr>
              <w:widowControl w:val="0"/>
              <w:tabs>
                <w:tab w:val="left" w:pos="353"/>
              </w:tabs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Разработка</w:t>
            </w:r>
            <w:r w:rsidRPr="0099029B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единого</w:t>
            </w:r>
            <w:r w:rsidRPr="009902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</w:t>
            </w:r>
            <w:r w:rsidRPr="0099029B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мероприятий,</w:t>
            </w:r>
            <w:r w:rsidRPr="0099029B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направленных</w:t>
            </w:r>
            <w:r w:rsidRPr="0099029B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</w:t>
            </w:r>
            <w:r w:rsidRPr="0099029B">
              <w:rPr>
                <w:rFonts w:ascii="Times New Roman" w:hAnsi="Times New Roman" w:cs="Times New Roman"/>
                <w:spacing w:val="45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обеспечение</w:t>
            </w:r>
            <w:r w:rsidRPr="0099029B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оптимальных</w:t>
            </w:r>
            <w:r w:rsidRPr="0099029B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решений</w:t>
            </w:r>
            <w:r w:rsidRPr="009902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системных</w:t>
            </w:r>
            <w:r w:rsidRPr="0099029B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проблем</w:t>
            </w:r>
            <w:r w:rsidRPr="0099029B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99029B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области</w:t>
            </w:r>
            <w:r w:rsidRPr="0099029B">
              <w:rPr>
                <w:rFonts w:ascii="Times New Roman" w:hAnsi="Times New Roman" w:cs="Times New Roman"/>
                <w:spacing w:val="43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функционирования</w:t>
            </w:r>
            <w:r w:rsidRPr="0099029B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99029B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развития</w:t>
            </w:r>
            <w:r w:rsidRPr="0099029B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коммунальной</w:t>
            </w:r>
            <w:r w:rsidRPr="0099029B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инфраструктуры,</w:t>
            </w:r>
            <w:r w:rsidRPr="0099029B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99029B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целях:</w:t>
            </w:r>
          </w:p>
          <w:p w:rsidR="00F21D90" w:rsidRPr="0099029B" w:rsidRDefault="00F21D90" w:rsidP="007A0485">
            <w:pPr>
              <w:widowControl w:val="0"/>
              <w:tabs>
                <w:tab w:val="left" w:pos="651"/>
              </w:tabs>
              <w:spacing w:after="0" w:line="240" w:lineRule="auto"/>
              <w:ind w:right="37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9029B">
              <w:rPr>
                <w:spacing w:val="-1"/>
                <w:sz w:val="23"/>
                <w:szCs w:val="23"/>
              </w:rPr>
              <w:t xml:space="preserve">-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повышения</w:t>
            </w:r>
            <w:r w:rsidRPr="0099029B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уровня</w:t>
            </w:r>
            <w:r w:rsidRPr="0099029B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надежности,</w:t>
            </w:r>
            <w:r w:rsidRPr="0099029B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качества</w:t>
            </w:r>
            <w:r w:rsidRPr="0099029B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99029B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эффективности</w:t>
            </w:r>
            <w:r w:rsidRPr="0099029B">
              <w:rPr>
                <w:rFonts w:ascii="Times New Roman" w:hAnsi="Times New Roman" w:cs="Times New Roman"/>
                <w:spacing w:val="27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работы</w:t>
            </w:r>
            <w:r w:rsidRPr="0099029B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коммунального</w:t>
            </w:r>
            <w:r w:rsidRPr="0099029B">
              <w:rPr>
                <w:rFonts w:ascii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комплекса;</w:t>
            </w:r>
          </w:p>
          <w:p w:rsidR="00F21D90" w:rsidRPr="0099029B" w:rsidRDefault="00F21D90" w:rsidP="007A0485">
            <w:pPr>
              <w:widowControl w:val="0"/>
              <w:tabs>
                <w:tab w:val="left" w:pos="651"/>
              </w:tabs>
              <w:spacing w:after="0" w:line="240" w:lineRule="auto"/>
              <w:ind w:right="378"/>
              <w:jc w:val="both"/>
              <w:rPr>
                <w:sz w:val="23"/>
                <w:szCs w:val="23"/>
              </w:rPr>
            </w:pPr>
            <w:r w:rsidRPr="0099029B">
              <w:rPr>
                <w:rFonts w:ascii="Times New Roman" w:hAnsi="Times New Roman" w:cs="Times New Roman"/>
                <w:sz w:val="23"/>
                <w:szCs w:val="23"/>
              </w:rPr>
              <w:t xml:space="preserve">- обновления </w:t>
            </w:r>
            <w:r w:rsidRPr="0099029B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99029B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модернизации</w:t>
            </w:r>
            <w:r w:rsidRPr="0099029B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основных</w:t>
            </w:r>
            <w:r w:rsidRPr="0099029B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фондов</w:t>
            </w:r>
            <w:r w:rsidRPr="0099029B">
              <w:rPr>
                <w:rFonts w:ascii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коммунального</w:t>
            </w:r>
            <w:r w:rsidRPr="009902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</w:t>
            </w:r>
            <w:r w:rsidRPr="0099029B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99029B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соответствии</w:t>
            </w:r>
            <w:r w:rsidRPr="0099029B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99029B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современными</w:t>
            </w:r>
            <w:r w:rsidRPr="0099029B">
              <w:rPr>
                <w:rFonts w:ascii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требованиями</w:t>
            </w:r>
            <w:r w:rsidRPr="0099029B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99029B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технологии</w:t>
            </w:r>
            <w:r w:rsidRPr="0099029B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99029B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качеству</w:t>
            </w:r>
            <w:r w:rsidRPr="009902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услуг</w:t>
            </w:r>
            <w:r w:rsidRPr="0099029B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99029B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улучшения</w:t>
            </w:r>
            <w:r w:rsidRPr="0099029B">
              <w:rPr>
                <w:rFonts w:ascii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экологической</w:t>
            </w:r>
            <w:r w:rsidRPr="0099029B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99029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ситуации.</w:t>
            </w:r>
          </w:p>
        </w:tc>
      </w:tr>
      <w:tr w:rsidR="00F21D90" w:rsidRPr="0099029B">
        <w:trPr>
          <w:trHeight w:val="142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7A0485" w:rsidRDefault="00F21D90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Задачи муниципальной    </w:t>
            </w:r>
            <w:r w:rsidRPr="007A0485">
              <w:rPr>
                <w:sz w:val="23"/>
                <w:szCs w:val="23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7A0485" w:rsidRDefault="00F21D90" w:rsidP="008C012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uppressAutoHyphens w:val="0"/>
              <w:spacing w:line="240" w:lineRule="auto"/>
              <w:ind w:firstLine="0"/>
              <w:rPr>
                <w:sz w:val="23"/>
                <w:szCs w:val="23"/>
              </w:rPr>
            </w:pPr>
            <w:r w:rsidRPr="007A0485">
              <w:rPr>
                <w:spacing w:val="-1"/>
                <w:sz w:val="23"/>
                <w:szCs w:val="23"/>
              </w:rPr>
              <w:t>Инженерно-техническая</w:t>
            </w:r>
            <w:r w:rsidRPr="007A0485">
              <w:rPr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оптимизация</w:t>
            </w:r>
            <w:r w:rsidRPr="007A0485">
              <w:rPr>
                <w:spacing w:val="5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коммунальных</w:t>
            </w:r>
            <w:r w:rsidRPr="007A0485">
              <w:rPr>
                <w:spacing w:val="5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систем.</w:t>
            </w:r>
          </w:p>
          <w:p w:rsidR="00F21D90" w:rsidRPr="007A0485" w:rsidRDefault="00F21D90" w:rsidP="008C012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uppressAutoHyphens w:val="0"/>
              <w:spacing w:before="1" w:line="240" w:lineRule="auto"/>
              <w:ind w:left="353"/>
              <w:rPr>
                <w:sz w:val="23"/>
                <w:szCs w:val="23"/>
              </w:rPr>
            </w:pPr>
            <w:r w:rsidRPr="007A0485">
              <w:rPr>
                <w:spacing w:val="-1"/>
                <w:sz w:val="23"/>
                <w:szCs w:val="23"/>
              </w:rPr>
              <w:t>Взаимосвязанное</w:t>
            </w:r>
            <w:r w:rsidRPr="007A0485">
              <w:rPr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перспективное</w:t>
            </w:r>
            <w:r w:rsidRPr="007A0485">
              <w:rPr>
                <w:spacing w:val="4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планирование</w:t>
            </w:r>
            <w:r w:rsidRPr="007A0485">
              <w:rPr>
                <w:spacing w:val="5"/>
                <w:sz w:val="23"/>
                <w:szCs w:val="23"/>
              </w:rPr>
              <w:t xml:space="preserve"> </w:t>
            </w:r>
            <w:r w:rsidRPr="007A0485">
              <w:rPr>
                <w:spacing w:val="-2"/>
                <w:sz w:val="23"/>
                <w:szCs w:val="23"/>
              </w:rPr>
              <w:t>развития</w:t>
            </w:r>
            <w:r w:rsidRPr="007A0485">
              <w:rPr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систем.</w:t>
            </w:r>
          </w:p>
          <w:p w:rsidR="00F21D90" w:rsidRPr="007A0485" w:rsidRDefault="00F21D90" w:rsidP="00474CA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uppressAutoHyphens w:val="0"/>
              <w:spacing w:line="240" w:lineRule="auto"/>
              <w:ind w:right="653" w:firstLine="0"/>
              <w:rPr>
                <w:sz w:val="23"/>
                <w:szCs w:val="23"/>
              </w:rPr>
            </w:pPr>
            <w:r w:rsidRPr="007A0485">
              <w:rPr>
                <w:spacing w:val="-1"/>
                <w:sz w:val="23"/>
                <w:szCs w:val="23"/>
              </w:rPr>
              <w:t>Повышение</w:t>
            </w:r>
            <w:r w:rsidRPr="007A0485">
              <w:rPr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надежности</w:t>
            </w:r>
            <w:r w:rsidRPr="007A0485">
              <w:rPr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систем</w:t>
            </w:r>
            <w:r w:rsidRPr="007A0485">
              <w:rPr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sz w:val="23"/>
                <w:szCs w:val="23"/>
              </w:rPr>
              <w:t>и</w:t>
            </w:r>
            <w:r w:rsidRPr="007A0485">
              <w:rPr>
                <w:spacing w:val="2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качества</w:t>
            </w:r>
            <w:r w:rsidRPr="007A0485">
              <w:rPr>
                <w:spacing w:val="3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предоставления</w:t>
            </w:r>
            <w:r w:rsidRPr="007A0485">
              <w:rPr>
                <w:spacing w:val="31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коммунальных</w:t>
            </w:r>
            <w:r w:rsidRPr="007A0485">
              <w:rPr>
                <w:spacing w:val="5"/>
                <w:sz w:val="23"/>
                <w:szCs w:val="23"/>
              </w:rPr>
              <w:t xml:space="preserve"> </w:t>
            </w:r>
            <w:r w:rsidRPr="007A0485">
              <w:rPr>
                <w:spacing w:val="-1"/>
                <w:sz w:val="23"/>
                <w:szCs w:val="23"/>
              </w:rPr>
              <w:t>услуг.</w:t>
            </w:r>
          </w:p>
        </w:tc>
      </w:tr>
      <w:tr w:rsidR="00F21D90" w:rsidRPr="0099029B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7A0485" w:rsidRDefault="00F21D90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Сроки реализации           </w:t>
            </w:r>
            <w:r w:rsidRPr="007A0485">
              <w:rPr>
                <w:sz w:val="23"/>
                <w:szCs w:val="23"/>
              </w:rPr>
              <w:br/>
              <w:t>муниципальной программы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7A0485" w:rsidRDefault="00F21D90" w:rsidP="0007346F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 2018-2020 годы</w:t>
            </w:r>
          </w:p>
        </w:tc>
      </w:tr>
      <w:tr w:rsidR="00F21D90" w:rsidRPr="0099029B">
        <w:trPr>
          <w:trHeight w:val="401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7A0485" w:rsidRDefault="00F21D90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Источники финансирования   </w:t>
            </w:r>
            <w:r w:rsidRPr="007A0485">
              <w:rPr>
                <w:sz w:val="23"/>
                <w:szCs w:val="23"/>
              </w:rPr>
              <w:br/>
              <w:t>муниципальной программы, </w:t>
            </w:r>
            <w:r w:rsidRPr="007A0485">
              <w:rPr>
                <w:sz w:val="23"/>
                <w:szCs w:val="23"/>
              </w:rPr>
              <w:br/>
              <w:t>в том числе по годам (прогноз):    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7A0485" w:rsidRDefault="00F21D90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Расходы (тыс. рублей)                                  </w:t>
            </w:r>
          </w:p>
        </w:tc>
      </w:tr>
      <w:tr w:rsidR="00F21D90" w:rsidRPr="0099029B">
        <w:trPr>
          <w:trHeight w:val="602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D90" w:rsidRPr="007A0485" w:rsidRDefault="00F21D90" w:rsidP="005A580A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7A0485" w:rsidRDefault="00F21D90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7A0485" w:rsidRDefault="00F21D90" w:rsidP="00E04885">
            <w:pPr>
              <w:pStyle w:val="conspluscell"/>
              <w:jc w:val="center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7A0485" w:rsidRDefault="00F21D90" w:rsidP="00E04885">
            <w:pPr>
              <w:pStyle w:val="conspluscell"/>
              <w:jc w:val="center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1D90" w:rsidRPr="007A0485" w:rsidRDefault="00F21D90" w:rsidP="00E04885">
            <w:pPr>
              <w:pStyle w:val="conspluscell"/>
              <w:ind w:firstLine="126"/>
              <w:jc w:val="center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2020 год</w:t>
            </w:r>
          </w:p>
        </w:tc>
      </w:tr>
      <w:tr w:rsidR="00F21D90" w:rsidRPr="0099029B">
        <w:trPr>
          <w:trHeight w:val="333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7A0485" w:rsidRDefault="00F21D90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Всего: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6B3EE7" w:rsidRDefault="00F21D90" w:rsidP="002D38E0">
            <w:pPr>
              <w:pStyle w:val="conspluscell"/>
              <w:jc w:val="center"/>
            </w:pPr>
            <w:r>
              <w:t>29147,117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6B3EE7" w:rsidRDefault="00F21D90" w:rsidP="002D38E0">
            <w:pPr>
              <w:pStyle w:val="conspluscell"/>
              <w:jc w:val="center"/>
            </w:pPr>
            <w:r>
              <w:t>23385,816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6B3EE7" w:rsidRDefault="00F21D90" w:rsidP="002D38E0">
            <w:pPr>
              <w:pStyle w:val="conspluscell"/>
              <w:jc w:val="center"/>
            </w:pPr>
            <w:r>
              <w:t>5761,301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1D90" w:rsidRPr="006B3EE7" w:rsidRDefault="00F21D90" w:rsidP="002D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F21D90" w:rsidRPr="0099029B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7A0485" w:rsidRDefault="00F21D90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Средства 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6B3EE7" w:rsidRDefault="00F21D90" w:rsidP="002D38E0">
            <w:pPr>
              <w:pStyle w:val="conspluscell"/>
              <w:jc w:val="center"/>
            </w:pPr>
            <w:r>
              <w:t>9575,086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6B3EE7" w:rsidRDefault="00F21D90" w:rsidP="002D38E0">
            <w:pPr>
              <w:pStyle w:val="conspluscell"/>
              <w:jc w:val="center"/>
            </w:pPr>
            <w:r>
              <w:t>8558,686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6B3EE7" w:rsidRDefault="00F21D90" w:rsidP="002D38E0">
            <w:pPr>
              <w:pStyle w:val="conspluscell"/>
              <w:jc w:val="center"/>
            </w:pPr>
            <w:r>
              <w:t>1016,40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1D90" w:rsidRPr="006B3EE7" w:rsidRDefault="00F21D90" w:rsidP="002D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6B3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21D90" w:rsidRPr="0099029B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7A0485" w:rsidRDefault="00F21D90" w:rsidP="005A580A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областного бюджета (по </w:t>
            </w:r>
            <w:r w:rsidRPr="007A0485">
              <w:rPr>
                <w:sz w:val="23"/>
                <w:szCs w:val="23"/>
              </w:rPr>
              <w:t>согласованию</w:t>
            </w:r>
            <w:r>
              <w:rPr>
                <w:sz w:val="23"/>
                <w:szCs w:val="23"/>
              </w:rPr>
              <w:t>)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6B3EE7" w:rsidRDefault="00F21D90" w:rsidP="002D38E0">
            <w:pPr>
              <w:pStyle w:val="conspluscell"/>
              <w:jc w:val="center"/>
            </w:pPr>
            <w:r>
              <w:t>18133,466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6B3EE7" w:rsidRDefault="00F21D90" w:rsidP="002D38E0">
            <w:pPr>
              <w:pStyle w:val="conspluscell"/>
              <w:jc w:val="center"/>
            </w:pPr>
            <w:r>
              <w:t>13388,565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6B3EE7" w:rsidRDefault="00F21D90" w:rsidP="002D38E0">
            <w:pPr>
              <w:pStyle w:val="conspluscell"/>
              <w:jc w:val="center"/>
            </w:pPr>
            <w:r>
              <w:t>4744,901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1D90" w:rsidRPr="006B3EE7" w:rsidRDefault="00F21D90" w:rsidP="002D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D90" w:rsidRPr="0099029B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7A0485" w:rsidRDefault="00F21D90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Средства федерального бюджета (по согласованию)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6B3EE7" w:rsidRDefault="00F21D90" w:rsidP="002D38E0">
            <w:pPr>
              <w:pStyle w:val="conspluscell"/>
              <w:jc w:val="center"/>
            </w:pPr>
            <w:r>
              <w:t>1405,2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6B3EE7" w:rsidRDefault="00F21D90" w:rsidP="002D38E0">
            <w:pPr>
              <w:pStyle w:val="conspluscell"/>
              <w:jc w:val="center"/>
            </w:pPr>
            <w:r>
              <w:t>1405,2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6B3EE7" w:rsidRDefault="00F21D90" w:rsidP="002D38E0">
            <w:pPr>
              <w:pStyle w:val="conspluscell"/>
              <w:jc w:val="center"/>
            </w:pPr>
            <w:r w:rsidRPr="006B3EE7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1D90" w:rsidRPr="006B3EE7" w:rsidRDefault="00F21D90" w:rsidP="002D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D90" w:rsidRPr="0099029B">
        <w:trPr>
          <w:trHeight w:val="2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7A0485" w:rsidRDefault="00F21D90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Другие источники   (по согласованию)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6B3EE7" w:rsidRDefault="00F21D90" w:rsidP="002D38E0">
            <w:pPr>
              <w:pStyle w:val="conspluscell"/>
              <w:jc w:val="center"/>
            </w:pPr>
            <w:r>
              <w:t>33,365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6B3EE7" w:rsidRDefault="00F21D90" w:rsidP="002D38E0">
            <w:pPr>
              <w:pStyle w:val="conspluscell"/>
              <w:jc w:val="center"/>
            </w:pPr>
            <w:r>
              <w:t>33,365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6B3EE7" w:rsidRDefault="00F21D90" w:rsidP="002D38E0">
            <w:pPr>
              <w:pStyle w:val="conspluscell"/>
              <w:jc w:val="center"/>
            </w:pPr>
            <w:r w:rsidRPr="006B3EE7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1D90" w:rsidRPr="006B3EE7" w:rsidRDefault="00F21D90" w:rsidP="002D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D90" w:rsidRPr="0099029B">
        <w:trPr>
          <w:trHeight w:val="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474CAF" w:rsidRDefault="00F21D90" w:rsidP="00474CAF">
            <w:pPr>
              <w:pStyle w:val="conspluscell"/>
              <w:spacing w:before="0" w:beforeAutospacing="0" w:after="0" w:afterAutospacing="0"/>
            </w:pPr>
            <w:r w:rsidRPr="00474CAF">
              <w:t>Планируемые результаты     </w:t>
            </w:r>
            <w:r w:rsidRPr="00474CAF">
              <w:br/>
              <w:t>реализации муниципальной</w:t>
            </w:r>
            <w:r w:rsidRPr="00474CAF"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1D90" w:rsidRPr="00474CAF" w:rsidRDefault="00F21D90" w:rsidP="00474CAF">
            <w:pPr>
              <w:pStyle w:val="conspluscell"/>
              <w:spacing w:before="0" w:beforeAutospacing="0" w:after="0" w:afterAutospacing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74CAF">
              <w:rPr>
                <w:color w:val="2D2D2D"/>
                <w:spacing w:val="2"/>
                <w:shd w:val="clear" w:color="auto" w:fill="FFFFFF"/>
              </w:rPr>
              <w:t>- обеспечение выполнения мероприятий по строительству и модернизации объектов коммунальной инфраструктуры;</w:t>
            </w:r>
          </w:p>
          <w:p w:rsidR="00F21D90" w:rsidRPr="00474CAF" w:rsidRDefault="00F21D90" w:rsidP="00474CAF">
            <w:pPr>
              <w:pStyle w:val="conspluscell"/>
              <w:spacing w:before="0" w:beforeAutospacing="0" w:after="0" w:afterAutospacing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74CAF">
              <w:rPr>
                <w:color w:val="2D2D2D"/>
                <w:spacing w:val="2"/>
                <w:shd w:val="clear" w:color="auto" w:fill="FFFFFF"/>
              </w:rPr>
              <w:t>- улучшение качества и надежности предоставляемых услуг; сократить аварийность при предоставлении коммунальных услуг;</w:t>
            </w:r>
          </w:p>
          <w:p w:rsidR="00F21D90" w:rsidRPr="00474CAF" w:rsidRDefault="00F21D90" w:rsidP="00474CAF">
            <w:pPr>
              <w:pStyle w:val="conspluscell"/>
              <w:spacing w:before="0" w:beforeAutospacing="0" w:after="0" w:afterAutospacing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74CAF">
              <w:rPr>
                <w:color w:val="2D2D2D"/>
                <w:spacing w:val="2"/>
                <w:shd w:val="clear" w:color="auto" w:fill="FFFFFF"/>
              </w:rPr>
              <w:t>- повышение уровня инвестиционной привлекательности сельских поселений</w:t>
            </w:r>
          </w:p>
        </w:tc>
      </w:tr>
    </w:tbl>
    <w:p w:rsidR="00F21D90" w:rsidRDefault="00F21D90" w:rsidP="00474CAF">
      <w:pPr>
        <w:pStyle w:val="Footer"/>
        <w:ind w:right="-81" w:firstLine="0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F21D90" w:rsidRPr="000569A3" w:rsidRDefault="00F21D90" w:rsidP="00474CAF">
      <w:pPr>
        <w:pStyle w:val="Footer"/>
        <w:ind w:right="-81" w:firstLine="0"/>
        <w:jc w:val="center"/>
        <w:rPr>
          <w:b/>
          <w:bCs/>
          <w:color w:val="000000"/>
          <w:spacing w:val="-4"/>
          <w:sz w:val="28"/>
          <w:szCs w:val="28"/>
        </w:rPr>
      </w:pPr>
      <w:r w:rsidRPr="000569A3">
        <w:rPr>
          <w:b/>
          <w:bCs/>
          <w:color w:val="000000"/>
          <w:spacing w:val="-4"/>
          <w:sz w:val="28"/>
          <w:szCs w:val="28"/>
        </w:rPr>
        <w:t>ЛИСТ СОГЛАСОВАНИЯ</w:t>
      </w:r>
    </w:p>
    <w:p w:rsidR="00F21D90" w:rsidRPr="000569A3" w:rsidRDefault="00F21D90" w:rsidP="00474CAF">
      <w:pPr>
        <w:shd w:val="clear" w:color="auto" w:fill="FFFFFF"/>
        <w:tabs>
          <w:tab w:val="left" w:pos="787"/>
        </w:tabs>
        <w:spacing w:after="0" w:line="240" w:lineRule="auto"/>
        <w:ind w:right="-81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F21D90" w:rsidRDefault="00F21D90" w:rsidP="000569A3">
      <w:pPr>
        <w:pStyle w:val="BodyText"/>
        <w:spacing w:after="0"/>
        <w:ind w:firstLine="0"/>
        <w:jc w:val="center"/>
      </w:pPr>
      <w:r w:rsidRPr="000569A3">
        <w:rPr>
          <w:b/>
          <w:bCs/>
          <w:color w:val="000000"/>
          <w:spacing w:val="-4"/>
          <w:sz w:val="28"/>
          <w:szCs w:val="28"/>
        </w:rPr>
        <w:t>К проекту</w:t>
      </w:r>
      <w:r w:rsidRPr="000569A3">
        <w:rPr>
          <w:color w:val="000000"/>
          <w:spacing w:val="-4"/>
          <w:sz w:val="28"/>
          <w:szCs w:val="28"/>
        </w:rPr>
        <w:t xml:space="preserve"> </w:t>
      </w:r>
      <w:r>
        <w:t xml:space="preserve">О внесении изменений в постановление администрации </w:t>
      </w:r>
    </w:p>
    <w:p w:rsidR="00F21D90" w:rsidRDefault="00F21D90" w:rsidP="000569A3">
      <w:pPr>
        <w:pStyle w:val="BodyText"/>
        <w:spacing w:after="0"/>
        <w:ind w:firstLine="0"/>
        <w:jc w:val="center"/>
      </w:pPr>
      <w:r>
        <w:t xml:space="preserve">Шегарского района </w:t>
      </w:r>
      <w:r w:rsidRPr="00D061F8">
        <w:t xml:space="preserve">от 29.09.2017 №792 </w:t>
      </w:r>
    </w:p>
    <w:p w:rsidR="00F21D90" w:rsidRDefault="00F21D90" w:rsidP="000569A3">
      <w:pPr>
        <w:pStyle w:val="BodyText"/>
        <w:spacing w:after="0"/>
        <w:ind w:firstLine="0"/>
        <w:jc w:val="center"/>
      </w:pPr>
    </w:p>
    <w:p w:rsidR="00F21D90" w:rsidRPr="00214C9E" w:rsidRDefault="00F21D90" w:rsidP="000569A3">
      <w:pPr>
        <w:pStyle w:val="BodyText"/>
        <w:spacing w:after="0"/>
        <w:ind w:firstLine="0"/>
        <w:jc w:val="center"/>
      </w:pPr>
    </w:p>
    <w:p w:rsidR="00F21D90" w:rsidRPr="00214C9E" w:rsidRDefault="00F21D90" w:rsidP="00214C9E">
      <w:pPr>
        <w:shd w:val="clear" w:color="auto" w:fill="FFFFFF"/>
        <w:tabs>
          <w:tab w:val="left" w:pos="787"/>
        </w:tabs>
        <w:spacing w:after="0" w:line="240" w:lineRule="auto"/>
        <w:ind w:right="-7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214C9E">
        <w:rPr>
          <w:rFonts w:ascii="Times New Roman" w:hAnsi="Times New Roman" w:cs="Times New Roman"/>
          <w:b/>
          <w:bCs/>
          <w:sz w:val="26"/>
          <w:szCs w:val="26"/>
        </w:rPr>
        <w:t>проект подготовлен</w:t>
      </w:r>
      <w:r w:rsidRPr="00214C9E">
        <w:rPr>
          <w:rFonts w:ascii="Times New Roman" w:hAnsi="Times New Roman" w:cs="Times New Roman"/>
          <w:color w:val="000000"/>
          <w:spacing w:val="-4"/>
          <w:sz w:val="26"/>
          <w:szCs w:val="26"/>
        </w:rPr>
        <w:t>_____</w:t>
      </w:r>
      <w:r w:rsidRPr="00214C9E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 xml:space="preserve">Отделом строительства и архитектуры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___________</w:t>
      </w:r>
    </w:p>
    <w:p w:rsidR="00F21D90" w:rsidRPr="00214C9E" w:rsidRDefault="00F21D90" w:rsidP="00214C9E">
      <w:pPr>
        <w:tabs>
          <w:tab w:val="left" w:pos="0"/>
        </w:tabs>
        <w:spacing w:after="0" w:line="240" w:lineRule="auto"/>
        <w:ind w:left="-130" w:right="-79"/>
        <w:jc w:val="center"/>
        <w:rPr>
          <w:rFonts w:ascii="Times New Roman" w:hAnsi="Times New Roman" w:cs="Times New Roman"/>
          <w:sz w:val="20"/>
          <w:szCs w:val="20"/>
        </w:rPr>
      </w:pPr>
      <w:r w:rsidRPr="00214C9E">
        <w:rPr>
          <w:rFonts w:ascii="Times New Roman" w:hAnsi="Times New Roman" w:cs="Times New Roman"/>
          <w:sz w:val="20"/>
          <w:szCs w:val="20"/>
        </w:rPr>
        <w:t xml:space="preserve">наименование структурного подразделения </w:t>
      </w:r>
      <w:r w:rsidRPr="00214C9E">
        <w:rPr>
          <w:rFonts w:ascii="Times New Roman" w:hAnsi="Times New Roman" w:cs="Times New Roman"/>
          <w:sz w:val="20"/>
          <w:szCs w:val="20"/>
        </w:rPr>
        <w:br/>
        <w:t>Администрации Шегарского района</w:t>
      </w:r>
    </w:p>
    <w:p w:rsidR="00F21D90" w:rsidRPr="00474CAF" w:rsidRDefault="00F21D90" w:rsidP="000569A3">
      <w:pPr>
        <w:shd w:val="clear" w:color="auto" w:fill="FFFFFF"/>
        <w:tabs>
          <w:tab w:val="left" w:pos="0"/>
        </w:tabs>
        <w:spacing w:after="0"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F21D90" w:rsidRPr="00474CAF" w:rsidRDefault="00F21D90" w:rsidP="00474CAF">
      <w:pPr>
        <w:tabs>
          <w:tab w:val="left" w:pos="709"/>
        </w:tabs>
        <w:spacing w:after="0" w:line="240" w:lineRule="auto"/>
        <w:ind w:left="-130" w:right="-8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417"/>
        <w:gridCol w:w="1800"/>
        <w:gridCol w:w="1440"/>
        <w:gridCol w:w="1802"/>
      </w:tblGrid>
      <w:tr w:rsidR="00F21D90" w:rsidRPr="0099029B">
        <w:tc>
          <w:tcPr>
            <w:tcW w:w="3261" w:type="dxa"/>
          </w:tcPr>
          <w:p w:rsidR="00F21D90" w:rsidRPr="0099029B" w:rsidRDefault="00F21D90" w:rsidP="00474CA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9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21D90" w:rsidRPr="0099029B" w:rsidRDefault="00F21D90" w:rsidP="00474CA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9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F21D90" w:rsidRPr="0099029B" w:rsidRDefault="00F21D90" w:rsidP="00474CA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90" w:rsidRPr="00474CAF" w:rsidRDefault="00F21D90" w:rsidP="00474CAF">
            <w:pPr>
              <w:pStyle w:val="Heading7"/>
              <w:spacing w:before="0" w:after="0"/>
              <w:ind w:left="-108" w:right="-81"/>
              <w:jc w:val="center"/>
              <w:rPr>
                <w:rFonts w:ascii="Times New Roman" w:hAnsi="Times New Roman" w:cs="Times New Roman"/>
              </w:rPr>
            </w:pPr>
            <w:r w:rsidRPr="00474CAF">
              <w:rPr>
                <w:rFonts w:ascii="Times New Roman" w:hAnsi="Times New Roman" w:cs="Times New Roman"/>
              </w:rPr>
              <w:t>Виза</w:t>
            </w:r>
          </w:p>
        </w:tc>
        <w:tc>
          <w:tcPr>
            <w:tcW w:w="1800" w:type="dxa"/>
          </w:tcPr>
          <w:p w:rsidR="00F21D90" w:rsidRPr="0099029B" w:rsidRDefault="00F21D90" w:rsidP="00474CAF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9B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440" w:type="dxa"/>
          </w:tcPr>
          <w:p w:rsidR="00F21D90" w:rsidRPr="0099029B" w:rsidRDefault="00F21D90" w:rsidP="00474CAF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9B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802" w:type="dxa"/>
          </w:tcPr>
          <w:p w:rsidR="00F21D90" w:rsidRPr="0099029B" w:rsidRDefault="00F21D90" w:rsidP="00474CAF">
            <w:pPr>
              <w:pStyle w:val="Heading1"/>
              <w:spacing w:before="0" w:line="240" w:lineRule="auto"/>
              <w:ind w:left="-108" w:right="-8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9029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Примечание*</w:t>
            </w:r>
          </w:p>
        </w:tc>
      </w:tr>
      <w:tr w:rsidR="00F21D90" w:rsidRPr="0099029B">
        <w:tc>
          <w:tcPr>
            <w:tcW w:w="3261" w:type="dxa"/>
          </w:tcPr>
          <w:p w:rsidR="00F21D90" w:rsidRPr="0099029B" w:rsidRDefault="00F21D90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2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М.В. Викулов</w:t>
            </w:r>
          </w:p>
          <w:p w:rsidR="00F21D90" w:rsidRPr="0099029B" w:rsidRDefault="00F21D90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9029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Шегарского района по вопросам жизнеобеспечения и безопасности</w:t>
            </w:r>
          </w:p>
        </w:tc>
        <w:tc>
          <w:tcPr>
            <w:tcW w:w="1417" w:type="dxa"/>
          </w:tcPr>
          <w:p w:rsidR="00F21D90" w:rsidRPr="0099029B" w:rsidRDefault="00F21D90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21D90" w:rsidRPr="0099029B" w:rsidRDefault="00F21D90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1D90" w:rsidRPr="0099029B" w:rsidRDefault="00F21D90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F21D90" w:rsidRPr="0099029B" w:rsidRDefault="00F21D90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90" w:rsidRPr="0099029B" w:rsidRDefault="00F21D90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90" w:rsidRPr="0099029B">
        <w:trPr>
          <w:trHeight w:val="768"/>
        </w:trPr>
        <w:tc>
          <w:tcPr>
            <w:tcW w:w="3261" w:type="dxa"/>
          </w:tcPr>
          <w:p w:rsidR="00F21D90" w:rsidRPr="00474CAF" w:rsidRDefault="00F21D90" w:rsidP="00474CAF">
            <w:pPr>
              <w:pStyle w:val="a4"/>
              <w:ind w:right="-79"/>
              <w:rPr>
                <w:b/>
                <w:bCs/>
              </w:rPr>
            </w:pPr>
            <w:r w:rsidRPr="00474CAF">
              <w:rPr>
                <w:b/>
                <w:bCs/>
              </w:rPr>
              <w:t>Т.Г. Чернядева</w:t>
            </w:r>
          </w:p>
          <w:p w:rsidR="00F21D90" w:rsidRPr="0099029B" w:rsidRDefault="00F21D90" w:rsidP="0047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-начальник управления финансов</w:t>
            </w:r>
          </w:p>
        </w:tc>
        <w:tc>
          <w:tcPr>
            <w:tcW w:w="1417" w:type="dxa"/>
          </w:tcPr>
          <w:p w:rsidR="00F21D90" w:rsidRPr="0099029B" w:rsidRDefault="00F21D90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21D90" w:rsidRPr="0099029B" w:rsidRDefault="00F21D90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1D90" w:rsidRPr="0099029B" w:rsidRDefault="00F21D90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F21D90" w:rsidRPr="0099029B" w:rsidRDefault="00F21D90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90" w:rsidRPr="0099029B">
        <w:trPr>
          <w:trHeight w:val="790"/>
        </w:trPr>
        <w:tc>
          <w:tcPr>
            <w:tcW w:w="3261" w:type="dxa"/>
          </w:tcPr>
          <w:p w:rsidR="00F21D90" w:rsidRPr="0099029B" w:rsidRDefault="00F21D90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2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В. Б. Прищепов</w:t>
            </w:r>
          </w:p>
          <w:p w:rsidR="00F21D90" w:rsidRPr="0099029B" w:rsidRDefault="00F21D90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990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9029B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417" w:type="dxa"/>
          </w:tcPr>
          <w:p w:rsidR="00F21D90" w:rsidRPr="0099029B" w:rsidRDefault="00F21D90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21D90" w:rsidRPr="0099029B" w:rsidRDefault="00F21D90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1D90" w:rsidRPr="0099029B" w:rsidRDefault="00F21D90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F21D90" w:rsidRPr="0099029B" w:rsidRDefault="00F21D90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90" w:rsidRPr="0099029B" w:rsidRDefault="00F21D90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90" w:rsidRPr="0099029B">
        <w:trPr>
          <w:trHeight w:val="784"/>
        </w:trPr>
        <w:tc>
          <w:tcPr>
            <w:tcW w:w="3261" w:type="dxa"/>
          </w:tcPr>
          <w:p w:rsidR="00F21D90" w:rsidRPr="0099029B" w:rsidRDefault="00F21D90" w:rsidP="00474CAF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02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Е.Н. Извекова</w:t>
            </w:r>
          </w:p>
          <w:p w:rsidR="00F21D90" w:rsidRPr="0099029B" w:rsidRDefault="00F21D90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990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9029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417" w:type="dxa"/>
          </w:tcPr>
          <w:p w:rsidR="00F21D90" w:rsidRPr="0099029B" w:rsidRDefault="00F21D90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21D90" w:rsidRPr="0099029B" w:rsidRDefault="00F21D90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1D90" w:rsidRPr="0099029B" w:rsidRDefault="00F21D90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F21D90" w:rsidRPr="0099029B" w:rsidRDefault="00F21D90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D90" w:rsidRPr="00474CAF" w:rsidRDefault="00F21D90" w:rsidP="00474CAF">
      <w:pPr>
        <w:pStyle w:val="BodyText"/>
        <w:spacing w:after="0"/>
        <w:ind w:left="-130" w:right="-81"/>
        <w:rPr>
          <w:sz w:val="24"/>
          <w:szCs w:val="24"/>
        </w:rPr>
      </w:pPr>
    </w:p>
    <w:p w:rsidR="00F21D90" w:rsidRPr="00474CAF" w:rsidRDefault="00F21D90" w:rsidP="00474CAF">
      <w:pPr>
        <w:pStyle w:val="BodyText"/>
        <w:spacing w:after="0"/>
        <w:ind w:left="-130" w:right="-81"/>
        <w:rPr>
          <w:sz w:val="24"/>
          <w:szCs w:val="24"/>
        </w:rPr>
      </w:pPr>
      <w:r w:rsidRPr="00474CAF">
        <w:rPr>
          <w:sz w:val="24"/>
          <w:szCs w:val="24"/>
        </w:rPr>
        <w:t>*  Замечания по проекту прилагаются в письменном виде, о чем делается запись в графе «Примечание».</w:t>
      </w:r>
    </w:p>
    <w:p w:rsidR="00F21D90" w:rsidRPr="00474CAF" w:rsidRDefault="00F21D90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F21D90" w:rsidRPr="00474CAF" w:rsidRDefault="00F21D90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F21D90" w:rsidRPr="00474CAF" w:rsidRDefault="00F21D90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F21D90" w:rsidRPr="00474CAF" w:rsidRDefault="00F21D90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F21D90" w:rsidRPr="00474CAF" w:rsidRDefault="00F21D90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  <w:r w:rsidRPr="00474CA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1D90" w:rsidRPr="00474CAF" w:rsidRDefault="00F21D90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F21D90" w:rsidRPr="00474CAF" w:rsidRDefault="00F21D90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Т.В.Зверева</w:t>
      </w:r>
    </w:p>
    <w:p w:rsidR="00F21D90" w:rsidRPr="00474CAF" w:rsidRDefault="00F21D90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  <w:r w:rsidRPr="00474CAF">
        <w:rPr>
          <w:rFonts w:ascii="Times New Roman" w:hAnsi="Times New Roman" w:cs="Times New Roman"/>
          <w:sz w:val="24"/>
          <w:szCs w:val="24"/>
        </w:rPr>
        <w:t>2-14-51</w:t>
      </w:r>
    </w:p>
    <w:p w:rsidR="00F21D90" w:rsidRDefault="00F21D90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D90" w:rsidRDefault="00F21D90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21D90" w:rsidSect="00D3703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F21D90" w:rsidRPr="00CC7C27" w:rsidRDefault="00F21D90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C27">
        <w:rPr>
          <w:rFonts w:ascii="Times New Roman" w:hAnsi="Times New Roman" w:cs="Times New Roman"/>
          <w:b/>
          <w:bCs/>
          <w:sz w:val="28"/>
          <w:szCs w:val="28"/>
        </w:rPr>
        <w:t>4. Перечень программных мероприятий муниципальной программы</w:t>
      </w:r>
    </w:p>
    <w:p w:rsidR="00F21D90" w:rsidRDefault="00F21D90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1D3">
        <w:rPr>
          <w:rFonts w:ascii="Times New Roman" w:hAnsi="Times New Roman" w:cs="Times New Roman"/>
          <w:b/>
          <w:bCs/>
          <w:sz w:val="28"/>
          <w:szCs w:val="28"/>
        </w:rPr>
        <w:t>«Развитие коммунальной инфраструктуры муниципального образования «Шегарский район» на 2018-2020 годы»</w:t>
      </w:r>
    </w:p>
    <w:tbl>
      <w:tblPr>
        <w:tblW w:w="1527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26"/>
        <w:gridCol w:w="3445"/>
        <w:gridCol w:w="1177"/>
        <w:gridCol w:w="807"/>
        <w:gridCol w:w="1134"/>
        <w:gridCol w:w="992"/>
        <w:gridCol w:w="857"/>
        <w:gridCol w:w="1387"/>
        <w:gridCol w:w="1842"/>
        <w:gridCol w:w="2712"/>
      </w:tblGrid>
      <w:tr w:rsidR="00F21D90" w:rsidRPr="0099029B">
        <w:trPr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Ресурсное обеспечение</w:t>
            </w:r>
          </w:p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hAnsi="Times New Roman" w:cs="Times New Roman"/>
                <w:sz w:val="24"/>
                <w:szCs w:val="24"/>
              </w:rPr>
              <w:t>Исполнитель (получатель денежных средств)</w:t>
            </w:r>
          </w:p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F21D90" w:rsidRPr="0099029B">
        <w:trPr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C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C27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D90" w:rsidRPr="0099029B">
        <w:trPr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C2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C27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C27">
              <w:rPr>
                <w:rFonts w:ascii="Times New Roman" w:hAnsi="Times New Roman" w:cs="Times New Roman"/>
              </w:rPr>
              <w:t xml:space="preserve"> МБ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Част. </w:t>
            </w:r>
            <w:r w:rsidRPr="00CC7C27">
              <w:rPr>
                <w:rFonts w:ascii="Times New Roman" w:hAnsi="Times New Roman" w:cs="Times New Roman"/>
              </w:rPr>
              <w:t>инвестиции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D90" w:rsidRPr="0099029B">
        <w:trPr>
          <w:trHeight w:val="434"/>
          <w:tblCellSpacing w:w="5" w:type="nil"/>
        </w:trPr>
        <w:tc>
          <w:tcPr>
            <w:tcW w:w="15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F0170F" w:rsidRDefault="00F21D90" w:rsidP="00F0170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F0170F">
              <w:rPr>
                <w:b/>
                <w:bCs/>
              </w:rPr>
              <w:t>Электроснабжение</w:t>
            </w:r>
          </w:p>
        </w:tc>
      </w:tr>
      <w:tr w:rsidR="00F21D90" w:rsidRPr="0099029B">
        <w:trPr>
          <w:trHeight w:val="300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</w:t>
            </w:r>
          </w:p>
        </w:tc>
        <w:tc>
          <w:tcPr>
            <w:tcW w:w="2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83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Сокращение затрат на потребление электроэнергии </w:t>
            </w:r>
          </w:p>
        </w:tc>
      </w:tr>
      <w:tr w:rsidR="00F21D90" w:rsidRPr="0099029B">
        <w:trPr>
          <w:trHeight w:val="30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8564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8564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8564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E977D6" w:rsidRDefault="00F21D9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D90" w:rsidRPr="0099029B">
        <w:trPr>
          <w:trHeight w:val="30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D90" w:rsidRPr="0099029B">
        <w:trPr>
          <w:trHeight w:val="300"/>
          <w:tblCellSpacing w:w="5" w:type="nil"/>
        </w:trPr>
        <w:tc>
          <w:tcPr>
            <w:tcW w:w="1527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3C07" w:rsidRDefault="00F21D90" w:rsidP="00993C0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Теплоснабжение</w:t>
            </w:r>
          </w:p>
        </w:tc>
      </w:tr>
      <w:tr w:rsidR="00F21D90" w:rsidRPr="0099029B">
        <w:trPr>
          <w:trHeight w:val="405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782A46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782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котельной МКОУ «Баткатская СОШ» (замена дымовой трубы)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2715E9" w:rsidRDefault="00F21D90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2715E9" w:rsidRDefault="00F21D90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2715E9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Обеспечение бесперебойности работы объектов теплоснабжения</w:t>
            </w:r>
          </w:p>
        </w:tc>
      </w:tr>
      <w:tr w:rsidR="00F21D90" w:rsidRPr="0099029B">
        <w:trPr>
          <w:trHeight w:val="34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782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E977D6" w:rsidRDefault="00F21D90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77D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E977D6" w:rsidRDefault="00F21D90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77D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D90" w:rsidRPr="0099029B">
        <w:trPr>
          <w:trHeight w:val="37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782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2715E9" w:rsidRDefault="00F21D90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2715E9" w:rsidRDefault="00F21D90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D90" w:rsidRPr="0099029B">
        <w:trPr>
          <w:trHeight w:val="994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Капитальный ремонт газовой котельной РУС (замена котла)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2D38E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2536,220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2D38E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2D38E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2174,301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2D38E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361,919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2D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2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Обеспечение бесперебойности и повышения качества оказываемых услуг</w:t>
            </w:r>
          </w:p>
        </w:tc>
      </w:tr>
      <w:tr w:rsidR="00F21D90" w:rsidRPr="0099029B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Капитальный ремонт газовой котельной ПМК (замена котла)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9E66B0">
            <w:pPr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2569,766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9E66B0">
            <w:pPr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9E66B0">
            <w:pPr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2221,049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9E66B0">
            <w:pPr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348,717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Обеспечение бесперебойности и повышения качества оказываемых услуг</w:t>
            </w:r>
          </w:p>
        </w:tc>
      </w:tr>
      <w:tr w:rsidR="00F21D90" w:rsidRPr="0099029B">
        <w:trPr>
          <w:trHeight w:val="317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Строительство газовой котельной в с. Мельниково, ул. Калинина, 44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9E6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9E6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9E6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услуг по теплоснабжению</w:t>
            </w:r>
          </w:p>
        </w:tc>
      </w:tr>
      <w:tr w:rsidR="00F21D90" w:rsidRPr="0099029B">
        <w:trPr>
          <w:trHeight w:val="294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9E66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9E66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02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9E66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02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90" w:rsidRPr="0099029B">
        <w:trPr>
          <w:trHeight w:val="33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E977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02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E977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02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E977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02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90" w:rsidRPr="0099029B">
        <w:trPr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Капитальный ремонт сетей теплоснабжения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185642" w:rsidRDefault="00F21D90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185642" w:rsidRDefault="00F21D90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района, Администрации сельских поселений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Повышение надежности  тепловых сетей</w:t>
            </w:r>
          </w:p>
        </w:tc>
      </w:tr>
      <w:tr w:rsidR="00F21D90" w:rsidRPr="0099029B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E977D6" w:rsidRDefault="00F21D90" w:rsidP="002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76,597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2D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2D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E977D6" w:rsidRDefault="00F21D90" w:rsidP="002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76,597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2D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E977D6" w:rsidRDefault="00F21D90" w:rsidP="002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2019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D90" w:rsidRPr="0099029B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185642" w:rsidRDefault="00F21D90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185642" w:rsidRDefault="00F21D90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D90" w:rsidRPr="0099029B">
        <w:trPr>
          <w:tblCellSpacing w:w="5" w:type="nil"/>
        </w:trPr>
        <w:tc>
          <w:tcPr>
            <w:tcW w:w="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90" w:rsidRPr="00AB32DD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Обследование зданий и дымовых труб котельных образовательных учреждений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D90" w:rsidRPr="0099029B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5B346A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136,0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5B346A" w:rsidRDefault="00F21D90" w:rsidP="002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5B346A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D90" w:rsidRPr="0099029B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D90" w:rsidRPr="0099029B">
        <w:trPr>
          <w:tblCellSpacing w:w="5" w:type="nil"/>
        </w:trPr>
        <w:tc>
          <w:tcPr>
            <w:tcW w:w="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теплообменников на газовые котла в котельную ДК с. Каргала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Администрация Баткатского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Обеспечение бесперебойности работы объектов теплоснабжения</w:t>
            </w:r>
          </w:p>
        </w:tc>
      </w:tr>
      <w:tr w:rsidR="00F21D90" w:rsidRPr="0099029B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D90" w:rsidRPr="0099029B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D90" w:rsidRPr="0099029B">
        <w:trPr>
          <w:tblCellSpacing w:w="5" w:type="nil"/>
        </w:trPr>
        <w:tc>
          <w:tcPr>
            <w:tcW w:w="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угольного котла в котельной по адресу; п. Победа, ул. Коммунистическая, 57 стр. 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Администрация Побединского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Обеспечение бесперебойности и повышения качества оказываемых услуг</w:t>
            </w:r>
          </w:p>
        </w:tc>
      </w:tr>
      <w:tr w:rsidR="00F21D90" w:rsidRPr="0099029B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D90" w:rsidRPr="0099029B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D90" w:rsidRPr="0099029B">
        <w:trPr>
          <w:tblCellSpacing w:w="5" w:type="nil"/>
        </w:trPr>
        <w:tc>
          <w:tcPr>
            <w:tcW w:w="15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3C07" w:rsidRDefault="00F21D90" w:rsidP="00AB32D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Водоснабжение</w:t>
            </w:r>
          </w:p>
        </w:tc>
      </w:tr>
      <w:tr w:rsidR="00F21D90" w:rsidRPr="0099029B">
        <w:trPr>
          <w:trHeight w:val="270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2715E9" w:rsidRDefault="00F21D90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Подведение инженерных сетей к микрорайону Западный в с. Мельниково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4E7D5F" w:rsidRDefault="00F21D90" w:rsidP="00D46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12704,04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4E7D5F" w:rsidRDefault="00F21D90" w:rsidP="004E7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4E7D5F" w:rsidRDefault="00F21D90" w:rsidP="004E7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4E7D5F" w:rsidRDefault="00F21D90" w:rsidP="0081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1474,540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4E7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населения услугами централизованного водоснабжения</w:t>
            </w:r>
          </w:p>
        </w:tc>
      </w:tr>
      <w:tr w:rsidR="00F21D90" w:rsidRPr="0099029B">
        <w:trPr>
          <w:trHeight w:val="22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2715E9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4E7D5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D061F8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1D90" w:rsidRPr="0099029B">
        <w:trPr>
          <w:trHeight w:val="25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2715E9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1D90" w:rsidRPr="0099029B">
        <w:trPr>
          <w:trHeight w:val="300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2715E9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816806" w:rsidRDefault="00F21D90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0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водопроводных сетей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185642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643,809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185642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643,809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F21D90" w:rsidRPr="0099029B">
        <w:trPr>
          <w:trHeight w:val="28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2715E9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1760A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7F0529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0529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7F0529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0529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7F0529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D90" w:rsidRPr="0099029B">
        <w:trPr>
          <w:trHeight w:val="206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2715E9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1760A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185642" w:rsidRDefault="00F21D90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9E6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9E6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185642" w:rsidRDefault="00F21D90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9E6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D90" w:rsidRPr="0099029B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D5F">
              <w:rPr>
                <w:rFonts w:ascii="Times New Roman" w:hAnsi="Times New Roman" w:cs="Times New Roman"/>
              </w:rPr>
              <w:t>Капитальный ремонт системы водоснабжения в с. Малобрагино (разведочно-эксплуатационная скважина)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4E7D5F" w:rsidRDefault="00F21D90" w:rsidP="004E7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1599,499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4E7D5F" w:rsidRDefault="00F21D90" w:rsidP="004E7D5F">
            <w:pPr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4E7D5F" w:rsidRDefault="00F21D90" w:rsidP="009E6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1343,216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B1177B" w:rsidRDefault="00F21D90" w:rsidP="004E7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256,283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4E7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2715E9" w:rsidRDefault="00F21D90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Администрация Трубачевского поселения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F21D90" w:rsidRPr="0099029B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Default="00F21D90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4E7D5F" w:rsidRDefault="00F21D90" w:rsidP="00F2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7D5F">
              <w:rPr>
                <w:rFonts w:ascii="Times New Roman" w:hAnsi="Times New Roman" w:cs="Times New Roman"/>
              </w:rPr>
              <w:t xml:space="preserve">Капитальный ремонт системы водоснабжения в с. </w:t>
            </w:r>
            <w:r>
              <w:rPr>
                <w:rFonts w:ascii="Times New Roman" w:hAnsi="Times New Roman" w:cs="Times New Roman"/>
              </w:rPr>
              <w:t>Мельниково</w:t>
            </w:r>
            <w:r w:rsidRPr="004E7D5F">
              <w:rPr>
                <w:rFonts w:ascii="Times New Roman" w:hAnsi="Times New Roman" w:cs="Times New Roman"/>
              </w:rPr>
              <w:t xml:space="preserve"> (разведочно-эксплуатационная скважина)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5B346A" w:rsidRDefault="00F21D90" w:rsidP="002D38E0">
            <w:pPr>
              <w:rPr>
                <w:rFonts w:ascii="Times New Roman" w:hAnsi="Times New Roman" w:cs="Times New Roman"/>
                <w:color w:val="FF0000"/>
              </w:rPr>
            </w:pPr>
            <w:r w:rsidRPr="005B346A">
              <w:rPr>
                <w:rFonts w:ascii="Times New Roman" w:hAnsi="Times New Roman" w:cs="Times New Roman"/>
                <w:color w:val="FF0000"/>
              </w:rPr>
              <w:t>2998,</w:t>
            </w:r>
            <w:r>
              <w:rPr>
                <w:rFonts w:ascii="Times New Roman" w:hAnsi="Times New Roman" w:cs="Times New Roman"/>
                <w:color w:val="FF0000"/>
              </w:rPr>
              <w:t>484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2D38E0">
            <w:pPr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5B346A" w:rsidRDefault="00F21D90" w:rsidP="002D38E0">
            <w:pPr>
              <w:rPr>
                <w:rFonts w:ascii="Times New Roman" w:hAnsi="Times New Roman" w:cs="Times New Roman"/>
                <w:color w:val="FF0000"/>
              </w:rPr>
            </w:pPr>
            <w:r w:rsidRPr="005B346A">
              <w:rPr>
                <w:rFonts w:ascii="Times New Roman" w:hAnsi="Times New Roman" w:cs="Times New Roman"/>
                <w:color w:val="FF0000"/>
              </w:rPr>
              <w:t>2570,60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5B346A" w:rsidRDefault="00F21D90" w:rsidP="002D38E0">
            <w:pPr>
              <w:rPr>
                <w:rFonts w:ascii="Times New Roman" w:hAnsi="Times New Roman" w:cs="Times New Roman"/>
                <w:color w:val="FF0000"/>
              </w:rPr>
            </w:pPr>
            <w:r w:rsidRPr="005B346A">
              <w:rPr>
                <w:rFonts w:ascii="Times New Roman" w:hAnsi="Times New Roman" w:cs="Times New Roman"/>
                <w:color w:val="FF0000"/>
              </w:rPr>
              <w:t>427,</w:t>
            </w:r>
            <w:r>
              <w:rPr>
                <w:rFonts w:ascii="Times New Roman" w:hAnsi="Times New Roman" w:cs="Times New Roman"/>
                <w:color w:val="FF0000"/>
              </w:rPr>
              <w:t>884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2D38E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2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Default="00F21D90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F21D90" w:rsidRPr="0099029B">
        <w:trPr>
          <w:trHeight w:val="315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Капитальный ремонт водонапорной башни в с. Батурино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Администрация Баткатского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F21D90" w:rsidRPr="0099029B">
        <w:trPr>
          <w:trHeight w:val="31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D90" w:rsidRPr="0099029B">
        <w:trPr>
          <w:trHeight w:val="36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D90" w:rsidRPr="0099029B">
        <w:trPr>
          <w:trHeight w:val="360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E4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Капитальный ремонт центрального водоснабжения по ул. Коммунистической и по ул. Заречной в с. Мельниково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972B22">
            <w:pPr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667,302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972B22">
            <w:pPr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972B22">
            <w:pPr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972B22">
            <w:pPr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633,937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972B22">
            <w:pPr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33,365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Default="00F21D90" w:rsidP="00E4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водоснабжения</w:t>
            </w:r>
          </w:p>
        </w:tc>
      </w:tr>
      <w:tr w:rsidR="00F21D90" w:rsidRPr="0099029B">
        <w:trPr>
          <w:trHeight w:val="36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D90" w:rsidRPr="0099029B">
        <w:trPr>
          <w:trHeight w:val="36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D90" w:rsidRPr="0099029B">
        <w:trPr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Капитальный ремонт наружных сетей водопровода по ул. Кооперативной в с. Баткат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Администрация Баткатского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F21D90" w:rsidRPr="0099029B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D061F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D061F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D061F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D90" w:rsidRPr="0099029B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859,48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736,32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123,16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5B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D90" w:rsidRPr="0099029B">
        <w:trPr>
          <w:trHeight w:val="285"/>
          <w:tblCellSpacing w:w="5" w:type="nil"/>
        </w:trPr>
        <w:tc>
          <w:tcPr>
            <w:tcW w:w="152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3C07" w:rsidRDefault="00F21D90" w:rsidP="00AB32D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993C07">
              <w:rPr>
                <w:b/>
                <w:bCs/>
              </w:rPr>
              <w:t>Водоотведение</w:t>
            </w:r>
          </w:p>
        </w:tc>
      </w:tr>
      <w:tr w:rsidR="00F21D90" w:rsidRPr="0099029B">
        <w:trPr>
          <w:trHeight w:val="683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3C0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КОС в с. Мельниково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185642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185642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185642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экологической безопасности, улучшение санитарно-эпидемиологического состояния на территории поселения</w:t>
            </w:r>
          </w:p>
        </w:tc>
      </w:tr>
      <w:tr w:rsidR="00F21D90" w:rsidRPr="0099029B">
        <w:trPr>
          <w:trHeight w:val="551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D061F8" w:rsidRDefault="00F21D90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061F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8E73C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8E73C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D061F8" w:rsidRDefault="00F21D90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061F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8E73C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2019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D90" w:rsidRPr="0099029B">
        <w:trPr>
          <w:trHeight w:val="58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185642" w:rsidRDefault="00F21D90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642">
              <w:rPr>
                <w:rFonts w:ascii="Times New Roman" w:hAnsi="Times New Roman" w:cs="Times New Roman"/>
              </w:rPr>
              <w:t>36000,0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29170,8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185642" w:rsidRDefault="00F21D90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6829,2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D90" w:rsidRPr="0099029B">
        <w:trPr>
          <w:trHeight w:val="433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вакуумной (ассенизационной) машины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4303,4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185642" w:rsidRDefault="00F21D90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71C98" w:rsidRDefault="00F21D90" w:rsidP="00971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9B">
              <w:rPr>
                <w:rFonts w:ascii="Times New Roman" w:hAnsi="Times New Roman" w:cs="Times New Roman"/>
                <w:sz w:val="24"/>
                <w:szCs w:val="24"/>
              </w:rPr>
              <w:t>Оказание услуг по откачке и вывозу сточных бытовых вод населению</w:t>
            </w:r>
          </w:p>
        </w:tc>
      </w:tr>
      <w:tr w:rsidR="00F21D90" w:rsidRPr="0099029B">
        <w:trPr>
          <w:trHeight w:val="411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D061F8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061F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D061F8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061F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D90" w:rsidRPr="0099029B">
        <w:trPr>
          <w:trHeight w:val="41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D90" w:rsidRPr="0099029B">
        <w:trPr>
          <w:trHeight w:val="176"/>
          <w:tblCellSpacing w:w="5" w:type="nil"/>
        </w:trPr>
        <w:tc>
          <w:tcPr>
            <w:tcW w:w="15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3C07" w:rsidRDefault="00F21D90" w:rsidP="00AB32D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993C07">
              <w:rPr>
                <w:b/>
                <w:bCs/>
              </w:rPr>
              <w:t>Газоснабжение</w:t>
            </w:r>
          </w:p>
        </w:tc>
      </w:tr>
      <w:tr w:rsidR="00F21D90" w:rsidRPr="0099029B">
        <w:trPr>
          <w:trHeight w:val="393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Разработка ПСД на газоснабжение жилых домов №№114-118 по ул. Коммунистической с. Мельниково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EC28E8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EC28E8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EC28E8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проживания населения</w:t>
            </w:r>
          </w:p>
        </w:tc>
      </w:tr>
      <w:tr w:rsidR="00F21D90" w:rsidRPr="0099029B">
        <w:trPr>
          <w:trHeight w:val="24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D061F8" w:rsidRDefault="00F21D90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061F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8E73C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8E73C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D061F8" w:rsidRDefault="00F21D90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061F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8E73C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90" w:rsidRPr="0099029B">
        <w:trPr>
          <w:trHeight w:val="16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EC28E8" w:rsidRDefault="00F21D90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2586,97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EC28E8" w:rsidRDefault="00F21D90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2586,97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90" w:rsidRPr="0099029B">
        <w:trPr>
          <w:trHeight w:val="238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B77EA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A0">
              <w:rPr>
                <w:rFonts w:ascii="Times New Roman" w:hAnsi="Times New Roman" w:cs="Times New Roman"/>
              </w:rPr>
              <w:t>Проектирование газовой котельной МКОУ «Побединская СОШ»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B77EA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B77EA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D90" w:rsidRPr="0099029B">
        <w:trPr>
          <w:trHeight w:val="176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D061F8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061F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D061F8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061F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D061F8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D90" w:rsidRPr="0099029B">
        <w:trPr>
          <w:trHeight w:val="176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B77EA0" w:rsidRDefault="00F21D90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A0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B77EA0" w:rsidRDefault="00F21D90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7EA0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D90" w:rsidRPr="0099029B">
        <w:trPr>
          <w:trHeight w:val="176"/>
          <w:tblCellSpacing w:w="5" w:type="nil"/>
        </w:trPr>
        <w:tc>
          <w:tcPr>
            <w:tcW w:w="15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3658C0" w:rsidRDefault="00F21D90" w:rsidP="003658C0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3658C0">
              <w:rPr>
                <w:b/>
                <w:bCs/>
              </w:rPr>
              <w:t>Обращение с ТБО</w:t>
            </w:r>
          </w:p>
        </w:tc>
      </w:tr>
      <w:tr w:rsidR="00F21D90" w:rsidRPr="0099029B">
        <w:trPr>
          <w:trHeight w:val="393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3C0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3C07" w:rsidRDefault="00F21D90" w:rsidP="00266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Разработка проекта зоны санитарной охраны полигона ТБО и проведение санитарно-эпидемиологической экспертизы в органах Роспотребнадзора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EC28E8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28E8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EC28E8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28E8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CC7C27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B40AC5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9B">
              <w:rPr>
                <w:rFonts w:ascii="Times New Roman" w:hAnsi="Times New Roman" w:cs="Times New Roman"/>
                <w:sz w:val="24"/>
                <w:szCs w:val="24"/>
              </w:rPr>
              <w:t>Поддержка санитарного состояния населенных пунктов</w:t>
            </w:r>
          </w:p>
        </w:tc>
      </w:tr>
      <w:tr w:rsidR="00F21D90" w:rsidRPr="0099029B">
        <w:trPr>
          <w:trHeight w:val="42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266512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66512">
              <w:rPr>
                <w:rFonts w:ascii="Times New Roman" w:hAnsi="Times New Roman" w:cs="Times New Roman"/>
                <w:color w:val="FF0000"/>
              </w:rPr>
              <w:t>14,0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266512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66512">
              <w:rPr>
                <w:rFonts w:ascii="Times New Roman" w:hAnsi="Times New Roman" w:cs="Times New Roman"/>
                <w:color w:val="FF0000"/>
              </w:rPr>
              <w:t>14,0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90" w:rsidRPr="0099029B">
        <w:trPr>
          <w:trHeight w:val="176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EC28E8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23385,816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1405,2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13388,565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EC28E8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8558,686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33,365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EC28E8" w:rsidRDefault="00F21D90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90" w:rsidRPr="0099029B">
        <w:trPr>
          <w:trHeight w:val="176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2D38E0" w:rsidRDefault="00F21D90" w:rsidP="002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D38E0">
              <w:rPr>
                <w:rFonts w:ascii="Times New Roman" w:hAnsi="Times New Roman" w:cs="Times New Roman"/>
                <w:color w:val="FF0000"/>
              </w:rPr>
              <w:t>5761,301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2D38E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2D38E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4744,901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7F0529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0529">
              <w:rPr>
                <w:rFonts w:ascii="Times New Roman" w:hAnsi="Times New Roman" w:cs="Times New Roman"/>
                <w:color w:val="FF0000"/>
              </w:rPr>
              <w:t>1016,4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029B">
              <w:rPr>
                <w:rFonts w:ascii="Times New Roman" w:hAnsi="Times New Roman" w:cs="Times New Roman"/>
                <w:color w:val="FF0000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90" w:rsidRPr="0099029B">
        <w:trPr>
          <w:trHeight w:val="176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EC28E8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EC28E8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29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90" w:rsidRPr="0099029B" w:rsidRDefault="00F21D90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D90" w:rsidRDefault="00F21D90" w:rsidP="008E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1D90" w:rsidSect="007F052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384"/>
    <w:multiLevelType w:val="multilevel"/>
    <w:tmpl w:val="B8BEC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5E2382"/>
    <w:multiLevelType w:val="multilevel"/>
    <w:tmpl w:val="49A00C3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632734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35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998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643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288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933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578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223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868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513" w:hanging="221"/>
      </w:pPr>
      <w:rPr>
        <w:rFonts w:hint="default"/>
      </w:rPr>
    </w:lvl>
  </w:abstractNum>
  <w:abstractNum w:abstractNumId="3">
    <w:nsid w:val="1D5D3D4B"/>
    <w:multiLevelType w:val="hybridMultilevel"/>
    <w:tmpl w:val="2488EF84"/>
    <w:lvl w:ilvl="0" w:tplc="07FEE5CA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A2DFA"/>
    <w:multiLevelType w:val="hybridMultilevel"/>
    <w:tmpl w:val="5FB04540"/>
    <w:lvl w:ilvl="0" w:tplc="63342E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b w:val="0"/>
        <w:bCs w:val="0"/>
      </w:rPr>
    </w:lvl>
    <w:lvl w:ilvl="1" w:tplc="03567B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32540062"/>
    <w:multiLevelType w:val="hybridMultilevel"/>
    <w:tmpl w:val="C9CABDF4"/>
    <w:lvl w:ilvl="0" w:tplc="BBF424DC">
      <w:start w:val="1"/>
      <w:numFmt w:val="bullet"/>
      <w:lvlText w:val="-"/>
      <w:lvlJc w:val="left"/>
      <w:pPr>
        <w:ind w:hanging="2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C68958">
      <w:start w:val="1"/>
      <w:numFmt w:val="bullet"/>
      <w:lvlText w:val="•"/>
      <w:lvlJc w:val="left"/>
      <w:pPr>
        <w:ind w:left="976" w:hanging="286"/>
      </w:pPr>
      <w:rPr>
        <w:rFonts w:hint="default"/>
      </w:rPr>
    </w:lvl>
    <w:lvl w:ilvl="2" w:tplc="8EB65BB0">
      <w:start w:val="1"/>
      <w:numFmt w:val="bullet"/>
      <w:lvlText w:val="•"/>
      <w:lvlJc w:val="left"/>
      <w:pPr>
        <w:ind w:left="1952" w:hanging="286"/>
      </w:pPr>
      <w:rPr>
        <w:rFonts w:hint="default"/>
      </w:rPr>
    </w:lvl>
    <w:lvl w:ilvl="3" w:tplc="E7740840">
      <w:start w:val="1"/>
      <w:numFmt w:val="bullet"/>
      <w:lvlText w:val="•"/>
      <w:lvlJc w:val="left"/>
      <w:pPr>
        <w:ind w:left="2928" w:hanging="286"/>
      </w:pPr>
      <w:rPr>
        <w:rFonts w:hint="default"/>
      </w:rPr>
    </w:lvl>
    <w:lvl w:ilvl="4" w:tplc="FD0A1610">
      <w:start w:val="1"/>
      <w:numFmt w:val="bullet"/>
      <w:lvlText w:val="•"/>
      <w:lvlJc w:val="left"/>
      <w:pPr>
        <w:ind w:left="3903" w:hanging="286"/>
      </w:pPr>
      <w:rPr>
        <w:rFonts w:hint="default"/>
      </w:rPr>
    </w:lvl>
    <w:lvl w:ilvl="5" w:tplc="CF42CE68">
      <w:start w:val="1"/>
      <w:numFmt w:val="bullet"/>
      <w:lvlText w:val="•"/>
      <w:lvlJc w:val="left"/>
      <w:pPr>
        <w:ind w:left="4879" w:hanging="286"/>
      </w:pPr>
      <w:rPr>
        <w:rFonts w:hint="default"/>
      </w:rPr>
    </w:lvl>
    <w:lvl w:ilvl="6" w:tplc="1D34A3DC">
      <w:start w:val="1"/>
      <w:numFmt w:val="bullet"/>
      <w:lvlText w:val="•"/>
      <w:lvlJc w:val="left"/>
      <w:pPr>
        <w:ind w:left="5855" w:hanging="286"/>
      </w:pPr>
      <w:rPr>
        <w:rFonts w:hint="default"/>
      </w:rPr>
    </w:lvl>
    <w:lvl w:ilvl="7" w:tplc="AD80B756">
      <w:start w:val="1"/>
      <w:numFmt w:val="bullet"/>
      <w:lvlText w:val="•"/>
      <w:lvlJc w:val="left"/>
      <w:pPr>
        <w:ind w:left="6831" w:hanging="286"/>
      </w:pPr>
      <w:rPr>
        <w:rFonts w:hint="default"/>
      </w:rPr>
    </w:lvl>
    <w:lvl w:ilvl="8" w:tplc="F948C298">
      <w:start w:val="1"/>
      <w:numFmt w:val="bullet"/>
      <w:lvlText w:val="•"/>
      <w:lvlJc w:val="left"/>
      <w:pPr>
        <w:ind w:left="7807" w:hanging="286"/>
      </w:pPr>
      <w:rPr>
        <w:rFonts w:hint="default"/>
      </w:rPr>
    </w:lvl>
  </w:abstractNum>
  <w:abstractNum w:abstractNumId="6">
    <w:nsid w:val="4D9103A0"/>
    <w:multiLevelType w:val="hybridMultilevel"/>
    <w:tmpl w:val="B1FC9FC2"/>
    <w:lvl w:ilvl="0" w:tplc="EAC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F1A1B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8">
    <w:nsid w:val="5102714C"/>
    <w:multiLevelType w:val="hybridMultilevel"/>
    <w:tmpl w:val="9D08D0FC"/>
    <w:lvl w:ilvl="0" w:tplc="FBF23290">
      <w:start w:val="1"/>
      <w:numFmt w:val="bullet"/>
      <w:lvlText w:val=""/>
      <w:lvlJc w:val="left"/>
      <w:pPr>
        <w:ind w:left="9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4" w:hanging="360"/>
      </w:pPr>
      <w:rPr>
        <w:rFonts w:ascii="Wingdings" w:hAnsi="Wingdings" w:cs="Wingdings" w:hint="default"/>
      </w:rPr>
    </w:lvl>
  </w:abstractNum>
  <w:abstractNum w:abstractNumId="9">
    <w:nsid w:val="5E412873"/>
    <w:multiLevelType w:val="hybridMultilevel"/>
    <w:tmpl w:val="02C4990C"/>
    <w:lvl w:ilvl="0" w:tplc="D4C88DF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47A301A">
      <w:start w:val="1"/>
      <w:numFmt w:val="bullet"/>
      <w:lvlText w:val=""/>
      <w:lvlJc w:val="left"/>
      <w:pPr>
        <w:ind w:left="650" w:hanging="360"/>
      </w:pPr>
      <w:rPr>
        <w:rFonts w:ascii="Symbol" w:eastAsia="Times New Roman" w:hAnsi="Symbol" w:hint="default"/>
        <w:w w:val="100"/>
        <w:sz w:val="22"/>
        <w:szCs w:val="22"/>
      </w:rPr>
    </w:lvl>
    <w:lvl w:ilvl="2" w:tplc="D6AAD58A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3" w:tplc="B546CD6E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93BC0F04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6BB69BDE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02889C3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7" w:tplc="8E40D9E8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8" w:tplc="4874E94E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</w:abstractNum>
  <w:abstractNum w:abstractNumId="10">
    <w:nsid w:val="631862C1"/>
    <w:multiLevelType w:val="hybridMultilevel"/>
    <w:tmpl w:val="8F229B38"/>
    <w:lvl w:ilvl="0" w:tplc="67AC9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711B5BC5"/>
    <w:multiLevelType w:val="multilevel"/>
    <w:tmpl w:val="C680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732B05C3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13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76B2558"/>
    <w:multiLevelType w:val="hybridMultilevel"/>
    <w:tmpl w:val="B72C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13"/>
  </w:num>
  <w:num w:numId="11">
    <w:abstractNumId w:val="3"/>
  </w:num>
  <w:num w:numId="12">
    <w:abstractNumId w:val="10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4CB"/>
    <w:rsid w:val="0001078D"/>
    <w:rsid w:val="00017574"/>
    <w:rsid w:val="000202BF"/>
    <w:rsid w:val="00027D29"/>
    <w:rsid w:val="000333F2"/>
    <w:rsid w:val="000551AE"/>
    <w:rsid w:val="000569A3"/>
    <w:rsid w:val="000665B4"/>
    <w:rsid w:val="0007346F"/>
    <w:rsid w:val="00074907"/>
    <w:rsid w:val="000813C2"/>
    <w:rsid w:val="000A1046"/>
    <w:rsid w:val="000D058F"/>
    <w:rsid w:val="000D3645"/>
    <w:rsid w:val="000D6EF0"/>
    <w:rsid w:val="001005DA"/>
    <w:rsid w:val="0011268E"/>
    <w:rsid w:val="00113238"/>
    <w:rsid w:val="00131D8A"/>
    <w:rsid w:val="00157536"/>
    <w:rsid w:val="00174B7E"/>
    <w:rsid w:val="001760A7"/>
    <w:rsid w:val="00185642"/>
    <w:rsid w:val="001A782A"/>
    <w:rsid w:val="001F24CB"/>
    <w:rsid w:val="001F5D4A"/>
    <w:rsid w:val="00206AB4"/>
    <w:rsid w:val="00214BE7"/>
    <w:rsid w:val="00214C9E"/>
    <w:rsid w:val="00216AA2"/>
    <w:rsid w:val="0023199B"/>
    <w:rsid w:val="0025143E"/>
    <w:rsid w:val="00253028"/>
    <w:rsid w:val="00256920"/>
    <w:rsid w:val="0025772E"/>
    <w:rsid w:val="00266512"/>
    <w:rsid w:val="00270428"/>
    <w:rsid w:val="002715E9"/>
    <w:rsid w:val="00281EBC"/>
    <w:rsid w:val="0028630F"/>
    <w:rsid w:val="002A0D8F"/>
    <w:rsid w:val="002A13C5"/>
    <w:rsid w:val="002B08D7"/>
    <w:rsid w:val="002B2259"/>
    <w:rsid w:val="002D38E0"/>
    <w:rsid w:val="002D76E6"/>
    <w:rsid w:val="002F1228"/>
    <w:rsid w:val="0030719C"/>
    <w:rsid w:val="003415EF"/>
    <w:rsid w:val="00361270"/>
    <w:rsid w:val="003658C0"/>
    <w:rsid w:val="00370F43"/>
    <w:rsid w:val="0039024E"/>
    <w:rsid w:val="00395998"/>
    <w:rsid w:val="0039698F"/>
    <w:rsid w:val="003B2A6C"/>
    <w:rsid w:val="003C1377"/>
    <w:rsid w:val="003E33B6"/>
    <w:rsid w:val="004013E1"/>
    <w:rsid w:val="00404971"/>
    <w:rsid w:val="00412C66"/>
    <w:rsid w:val="004141D3"/>
    <w:rsid w:val="00424E29"/>
    <w:rsid w:val="004305B5"/>
    <w:rsid w:val="00433B66"/>
    <w:rsid w:val="0044219E"/>
    <w:rsid w:val="00442DAE"/>
    <w:rsid w:val="00474CAF"/>
    <w:rsid w:val="004760BE"/>
    <w:rsid w:val="004E279D"/>
    <w:rsid w:val="004E7D5F"/>
    <w:rsid w:val="004F4EE9"/>
    <w:rsid w:val="0057219F"/>
    <w:rsid w:val="00594AB3"/>
    <w:rsid w:val="00595B76"/>
    <w:rsid w:val="005977CB"/>
    <w:rsid w:val="005A580A"/>
    <w:rsid w:val="005B2DBD"/>
    <w:rsid w:val="005B346A"/>
    <w:rsid w:val="00600CD5"/>
    <w:rsid w:val="006209B5"/>
    <w:rsid w:val="00624339"/>
    <w:rsid w:val="00640C2C"/>
    <w:rsid w:val="0067497D"/>
    <w:rsid w:val="0069288A"/>
    <w:rsid w:val="006B3DC3"/>
    <w:rsid w:val="006B3EE7"/>
    <w:rsid w:val="006B4C8F"/>
    <w:rsid w:val="006B5929"/>
    <w:rsid w:val="0072733E"/>
    <w:rsid w:val="00733576"/>
    <w:rsid w:val="00733597"/>
    <w:rsid w:val="007338C2"/>
    <w:rsid w:val="00775C11"/>
    <w:rsid w:val="00782A46"/>
    <w:rsid w:val="00783E68"/>
    <w:rsid w:val="007870DB"/>
    <w:rsid w:val="00787FE9"/>
    <w:rsid w:val="007A0485"/>
    <w:rsid w:val="007A7850"/>
    <w:rsid w:val="007B2F74"/>
    <w:rsid w:val="007C42D6"/>
    <w:rsid w:val="007D1DAF"/>
    <w:rsid w:val="007D4E40"/>
    <w:rsid w:val="007E7120"/>
    <w:rsid w:val="007F0529"/>
    <w:rsid w:val="007F500E"/>
    <w:rsid w:val="0080696D"/>
    <w:rsid w:val="008124E4"/>
    <w:rsid w:val="00816806"/>
    <w:rsid w:val="00824D47"/>
    <w:rsid w:val="00826BC0"/>
    <w:rsid w:val="00832690"/>
    <w:rsid w:val="00871517"/>
    <w:rsid w:val="00874158"/>
    <w:rsid w:val="008915A9"/>
    <w:rsid w:val="00896FB2"/>
    <w:rsid w:val="008A1CFA"/>
    <w:rsid w:val="008C0122"/>
    <w:rsid w:val="008C3DB6"/>
    <w:rsid w:val="008E73C1"/>
    <w:rsid w:val="008F726A"/>
    <w:rsid w:val="00902F7D"/>
    <w:rsid w:val="00911296"/>
    <w:rsid w:val="00934CF3"/>
    <w:rsid w:val="00946188"/>
    <w:rsid w:val="00971C98"/>
    <w:rsid w:val="00972B22"/>
    <w:rsid w:val="0099029B"/>
    <w:rsid w:val="00993C07"/>
    <w:rsid w:val="009A0EFF"/>
    <w:rsid w:val="009A26ED"/>
    <w:rsid w:val="009B431A"/>
    <w:rsid w:val="009C1BEB"/>
    <w:rsid w:val="009D3863"/>
    <w:rsid w:val="009D4D58"/>
    <w:rsid w:val="009D6F6E"/>
    <w:rsid w:val="009E66B0"/>
    <w:rsid w:val="00A02A91"/>
    <w:rsid w:val="00A1790A"/>
    <w:rsid w:val="00A24868"/>
    <w:rsid w:val="00A364E5"/>
    <w:rsid w:val="00A47E18"/>
    <w:rsid w:val="00AB32DD"/>
    <w:rsid w:val="00AF7569"/>
    <w:rsid w:val="00B1177B"/>
    <w:rsid w:val="00B141FB"/>
    <w:rsid w:val="00B25D51"/>
    <w:rsid w:val="00B40AC5"/>
    <w:rsid w:val="00B5231A"/>
    <w:rsid w:val="00B774DF"/>
    <w:rsid w:val="00B77EA0"/>
    <w:rsid w:val="00B93C0F"/>
    <w:rsid w:val="00BA345F"/>
    <w:rsid w:val="00BA6E41"/>
    <w:rsid w:val="00BC692A"/>
    <w:rsid w:val="00BD4F69"/>
    <w:rsid w:val="00BD7181"/>
    <w:rsid w:val="00BD7F95"/>
    <w:rsid w:val="00BF0378"/>
    <w:rsid w:val="00BF7980"/>
    <w:rsid w:val="00C141EB"/>
    <w:rsid w:val="00C27D58"/>
    <w:rsid w:val="00C55011"/>
    <w:rsid w:val="00C56375"/>
    <w:rsid w:val="00C57BAD"/>
    <w:rsid w:val="00C90B0C"/>
    <w:rsid w:val="00CA1FC9"/>
    <w:rsid w:val="00CA3BAE"/>
    <w:rsid w:val="00CB5E61"/>
    <w:rsid w:val="00CC7C27"/>
    <w:rsid w:val="00CD683C"/>
    <w:rsid w:val="00D02BAA"/>
    <w:rsid w:val="00D061F8"/>
    <w:rsid w:val="00D17EAF"/>
    <w:rsid w:val="00D22D2C"/>
    <w:rsid w:val="00D33350"/>
    <w:rsid w:val="00D337AC"/>
    <w:rsid w:val="00D33D5B"/>
    <w:rsid w:val="00D35342"/>
    <w:rsid w:val="00D37030"/>
    <w:rsid w:val="00D449A1"/>
    <w:rsid w:val="00D4649F"/>
    <w:rsid w:val="00D51528"/>
    <w:rsid w:val="00D804E5"/>
    <w:rsid w:val="00D8159C"/>
    <w:rsid w:val="00D909C8"/>
    <w:rsid w:val="00DA0B0E"/>
    <w:rsid w:val="00DA13E2"/>
    <w:rsid w:val="00DC17D8"/>
    <w:rsid w:val="00DC56D3"/>
    <w:rsid w:val="00DE1CDA"/>
    <w:rsid w:val="00E01A5E"/>
    <w:rsid w:val="00E033F3"/>
    <w:rsid w:val="00E03E28"/>
    <w:rsid w:val="00E04885"/>
    <w:rsid w:val="00E11612"/>
    <w:rsid w:val="00E202AA"/>
    <w:rsid w:val="00E31309"/>
    <w:rsid w:val="00E43A68"/>
    <w:rsid w:val="00E73B65"/>
    <w:rsid w:val="00E80317"/>
    <w:rsid w:val="00E977D6"/>
    <w:rsid w:val="00EB4E67"/>
    <w:rsid w:val="00EB5B87"/>
    <w:rsid w:val="00EC28E8"/>
    <w:rsid w:val="00ED1AA3"/>
    <w:rsid w:val="00ED1CB4"/>
    <w:rsid w:val="00F0170F"/>
    <w:rsid w:val="00F10E05"/>
    <w:rsid w:val="00F21D90"/>
    <w:rsid w:val="00F2689B"/>
    <w:rsid w:val="00F73B76"/>
    <w:rsid w:val="00F912DA"/>
    <w:rsid w:val="00F943A0"/>
    <w:rsid w:val="00FA1992"/>
    <w:rsid w:val="00FB334E"/>
    <w:rsid w:val="00FC2468"/>
    <w:rsid w:val="00FD38FF"/>
    <w:rsid w:val="00FE0621"/>
    <w:rsid w:val="00FF0E38"/>
    <w:rsid w:val="00FF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8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048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012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5D51"/>
    <w:pPr>
      <w:keepNext/>
      <w:spacing w:after="0" w:line="240" w:lineRule="auto"/>
      <w:jc w:val="center"/>
      <w:outlineLvl w:val="2"/>
    </w:pPr>
    <w:rPr>
      <w:rFonts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4CAF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048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C012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25D51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74CAF"/>
    <w:rPr>
      <w:rFonts w:ascii="Calibri" w:hAnsi="Calibri" w:cs="Calibri"/>
      <w:sz w:val="24"/>
      <w:szCs w:val="24"/>
    </w:rPr>
  </w:style>
  <w:style w:type="paragraph" w:customStyle="1" w:styleId="1">
    <w:name w:val="Знак Знак Знак1"/>
    <w:basedOn w:val="Normal"/>
    <w:uiPriority w:val="99"/>
    <w:rsid w:val="001F24C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aliases w:val="Обычный (Web),Обычный (Web)1"/>
    <w:basedOn w:val="Normal"/>
    <w:uiPriority w:val="99"/>
    <w:rsid w:val="001F24C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cell">
    <w:name w:val="conspluscell"/>
    <w:basedOn w:val="Normal"/>
    <w:uiPriority w:val="99"/>
    <w:rsid w:val="001F24C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1F24C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1F24CB"/>
    <w:pPr>
      <w:suppressAutoHyphens/>
      <w:spacing w:after="0" w:line="360" w:lineRule="auto"/>
      <w:ind w:left="708" w:firstLine="709"/>
      <w:jc w:val="both"/>
    </w:pPr>
    <w:rPr>
      <w:rFonts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07346F"/>
  </w:style>
  <w:style w:type="character" w:styleId="Hyperlink">
    <w:name w:val="Hyperlink"/>
    <w:basedOn w:val="DefaultParagraphFont"/>
    <w:uiPriority w:val="99"/>
    <w:rsid w:val="0007346F"/>
    <w:rPr>
      <w:color w:val="0000FF"/>
      <w:u w:val="single"/>
    </w:rPr>
  </w:style>
  <w:style w:type="paragraph" w:customStyle="1" w:styleId="consplusnonformat">
    <w:name w:val="consplusnonformat"/>
    <w:basedOn w:val="Normal"/>
    <w:uiPriority w:val="99"/>
    <w:rsid w:val="00A47E1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16AA2"/>
    <w:pPr>
      <w:widowControl w:val="0"/>
      <w:spacing w:after="0" w:line="240" w:lineRule="auto"/>
      <w:ind w:firstLine="780"/>
      <w:jc w:val="both"/>
    </w:pPr>
    <w:rPr>
      <w:rFonts w:cs="Times New Roman"/>
      <w:b/>
      <w:bCs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6AA2"/>
    <w:rPr>
      <w:rFonts w:ascii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uiPriority w:val="99"/>
    <w:qFormat/>
    <w:rsid w:val="00216AA2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16AA2"/>
    <w:pPr>
      <w:spacing w:after="120" w:line="240" w:lineRule="auto"/>
      <w:ind w:firstLine="709"/>
    </w:pPr>
    <w:rPr>
      <w:rFonts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6AA2"/>
    <w:rPr>
      <w:rFonts w:ascii="Times New Roman" w:hAnsi="Times New Roman" w:cs="Times New Roman"/>
      <w:sz w:val="20"/>
      <w:szCs w:val="20"/>
    </w:rPr>
  </w:style>
  <w:style w:type="paragraph" w:customStyle="1" w:styleId="10">
    <w:name w:val="Обычный1"/>
    <w:link w:val="Normal0"/>
    <w:uiPriority w:val="99"/>
    <w:rsid w:val="00216AA2"/>
    <w:rPr>
      <w:sz w:val="20"/>
      <w:szCs w:val="20"/>
    </w:rPr>
  </w:style>
  <w:style w:type="paragraph" w:customStyle="1" w:styleId="11">
    <w:name w:val="Название1"/>
    <w:basedOn w:val="10"/>
    <w:uiPriority w:val="99"/>
    <w:rsid w:val="00216AA2"/>
    <w:pPr>
      <w:jc w:val="center"/>
    </w:pPr>
    <w:rPr>
      <w:b/>
      <w:bCs/>
      <w:sz w:val="28"/>
      <w:szCs w:val="28"/>
    </w:rPr>
  </w:style>
  <w:style w:type="character" w:customStyle="1" w:styleId="Normal0">
    <w:name w:val="Normal Знак"/>
    <w:basedOn w:val="DefaultParagraphFont"/>
    <w:link w:val="10"/>
    <w:uiPriority w:val="99"/>
    <w:locked/>
    <w:rsid w:val="00216AA2"/>
    <w:rPr>
      <w:rFonts w:ascii="Times New Roman" w:hAnsi="Times New Roman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A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C0122"/>
    <w:rPr>
      <w:rFonts w:ascii="Times New Roman" w:hAnsi="Times New Roman" w:cs="Times New Roman"/>
      <w:sz w:val="24"/>
      <w:szCs w:val="24"/>
      <w:lang w:eastAsia="ar-SA" w:bidi="ar-SA"/>
    </w:rPr>
  </w:style>
  <w:style w:type="table" w:styleId="TableGrid">
    <w:name w:val="Table Grid"/>
    <w:aliases w:val="Table Grid Report"/>
    <w:basedOn w:val="TableNormal"/>
    <w:uiPriority w:val="99"/>
    <w:rsid w:val="00A24868"/>
    <w:pPr>
      <w:widowControl w:val="0"/>
    </w:pPr>
    <w:rPr>
      <w:rFonts w:cs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Normal"/>
    <w:uiPriority w:val="99"/>
    <w:rsid w:val="00A24868"/>
    <w:pPr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paragraph" w:customStyle="1" w:styleId="a0">
    <w:name w:val="Классик"/>
    <w:basedOn w:val="Normal"/>
    <w:link w:val="a1"/>
    <w:uiPriority w:val="99"/>
    <w:rsid w:val="00A24868"/>
    <w:pPr>
      <w:spacing w:after="0" w:line="240" w:lineRule="auto"/>
      <w:ind w:firstLine="720"/>
      <w:jc w:val="both"/>
    </w:pPr>
    <w:rPr>
      <w:rFonts w:cs="Times New Roman"/>
      <w:sz w:val="24"/>
      <w:szCs w:val="24"/>
      <w:lang w:eastAsia="en-US"/>
    </w:rPr>
  </w:style>
  <w:style w:type="character" w:customStyle="1" w:styleId="a1">
    <w:name w:val="Классик Знак"/>
    <w:basedOn w:val="DefaultParagraphFont"/>
    <w:link w:val="a0"/>
    <w:uiPriority w:val="99"/>
    <w:locked/>
    <w:rsid w:val="00A2486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">
    <w:name w:val="№ таблицы"/>
    <w:basedOn w:val="a0"/>
    <w:next w:val="Normal"/>
    <w:link w:val="a3"/>
    <w:uiPriority w:val="99"/>
    <w:rsid w:val="00A24868"/>
    <w:pPr>
      <w:ind w:firstLine="0"/>
      <w:jc w:val="right"/>
    </w:pPr>
    <w:rPr>
      <w:b/>
      <w:bCs/>
      <w:i/>
      <w:iCs/>
      <w:sz w:val="20"/>
      <w:szCs w:val="20"/>
      <w:lang w:val="en-US"/>
    </w:rPr>
  </w:style>
  <w:style w:type="character" w:customStyle="1" w:styleId="a3">
    <w:name w:val="№ таблицы Знак"/>
    <w:basedOn w:val="a1"/>
    <w:link w:val="a2"/>
    <w:uiPriority w:val="99"/>
    <w:locked/>
    <w:rsid w:val="00A24868"/>
    <w:rPr>
      <w:b/>
      <w:bCs/>
      <w:i/>
      <w:iCs/>
      <w:lang w:val="en-US"/>
    </w:rPr>
  </w:style>
  <w:style w:type="paragraph" w:customStyle="1" w:styleId="12">
    <w:name w:val="Маркированный1"/>
    <w:uiPriority w:val="99"/>
    <w:rsid w:val="00A24868"/>
    <w:pPr>
      <w:tabs>
        <w:tab w:val="left" w:pos="1247"/>
      </w:tabs>
      <w:spacing w:before="40"/>
      <w:jc w:val="both"/>
    </w:pPr>
    <w:rPr>
      <w:rFonts w:ascii="Times New Roman" w:eastAsia="SimSun" w:hAnsi="Times New Roman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157536"/>
    <w:pPr>
      <w:spacing w:after="60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7536"/>
    <w:rPr>
      <w:rFonts w:ascii="Cambria" w:hAnsi="Cambria" w:cs="Cambria"/>
      <w:sz w:val="24"/>
      <w:szCs w:val="24"/>
      <w:lang w:eastAsia="en-US"/>
    </w:rPr>
  </w:style>
  <w:style w:type="paragraph" w:customStyle="1" w:styleId="formattext">
    <w:name w:val="formattext"/>
    <w:basedOn w:val="Normal"/>
    <w:uiPriority w:val="99"/>
    <w:rsid w:val="000A104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832690"/>
    <w:rPr>
      <w:rFonts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32690"/>
    <w:rPr>
      <w:rFonts w:ascii="Calibri" w:hAnsi="Calibri" w:cs="Calibri"/>
      <w:sz w:val="22"/>
      <w:szCs w:val="22"/>
      <w:lang w:val="ru-RU" w:eastAsia="ru-RU"/>
    </w:rPr>
  </w:style>
  <w:style w:type="paragraph" w:styleId="Footer">
    <w:name w:val="footer"/>
    <w:basedOn w:val="Normal"/>
    <w:link w:val="FooterChar"/>
    <w:uiPriority w:val="99"/>
    <w:rsid w:val="00474CAF"/>
    <w:pPr>
      <w:tabs>
        <w:tab w:val="center" w:pos="4677"/>
        <w:tab w:val="right" w:pos="9355"/>
      </w:tabs>
      <w:spacing w:after="0" w:line="240" w:lineRule="auto"/>
      <w:ind w:firstLine="709"/>
    </w:pPr>
    <w:rPr>
      <w:rFonts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74CAF"/>
    <w:rPr>
      <w:rFonts w:ascii="Times New Roman" w:hAnsi="Times New Roman" w:cs="Times New Roman"/>
      <w:sz w:val="20"/>
      <w:szCs w:val="20"/>
    </w:rPr>
  </w:style>
  <w:style w:type="paragraph" w:customStyle="1" w:styleId="a4">
    <w:name w:val="Должность"/>
    <w:basedOn w:val="Normal"/>
    <w:next w:val="Normal"/>
    <w:uiPriority w:val="99"/>
    <w:rsid w:val="00474CAF"/>
    <w:pPr>
      <w:spacing w:after="0" w:line="240" w:lineRule="auto"/>
    </w:pPr>
    <w:rPr>
      <w:rFonts w:cs="Times New Roman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g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2292</TotalTime>
  <Pages>6</Pages>
  <Words>1555</Words>
  <Characters>8864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dc:description/>
  <cp:lastModifiedBy>Инга</cp:lastModifiedBy>
  <cp:revision>66</cp:revision>
  <cp:lastPrinted>2019-05-15T03:42:00Z</cp:lastPrinted>
  <dcterms:created xsi:type="dcterms:W3CDTF">2016-09-20T08:26:00Z</dcterms:created>
  <dcterms:modified xsi:type="dcterms:W3CDTF">2019-05-21T05:30:00Z</dcterms:modified>
</cp:coreProperties>
</file>